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EB" w:rsidRPr="006B6471" w:rsidRDefault="00913CEB" w:rsidP="00877041">
      <w:pPr>
        <w:jc w:val="center"/>
        <w:rPr>
          <w:b/>
          <w:bCs/>
          <w:sz w:val="20"/>
          <w:szCs w:val="20"/>
        </w:rPr>
      </w:pPr>
      <w:r w:rsidRPr="006B6471">
        <w:rPr>
          <w:b/>
          <w:bCs/>
          <w:sz w:val="20"/>
          <w:szCs w:val="20"/>
        </w:rPr>
        <w:t xml:space="preserve">ОТЧЕТ (годовой) </w:t>
      </w:r>
    </w:p>
    <w:p w:rsidR="00913CEB" w:rsidRDefault="00913CEB" w:rsidP="0011493C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7F31D2">
        <w:rPr>
          <w:b/>
          <w:sz w:val="20"/>
          <w:szCs w:val="20"/>
        </w:rPr>
        <w:t>о достижении значения целевого показателя результативности предоставлен</w:t>
      </w:r>
      <w:r>
        <w:rPr>
          <w:b/>
          <w:sz w:val="20"/>
          <w:szCs w:val="20"/>
        </w:rPr>
        <w:t>ия</w:t>
      </w:r>
      <w:r w:rsidRPr="007F31D2">
        <w:rPr>
          <w:b/>
          <w:sz w:val="20"/>
          <w:szCs w:val="20"/>
        </w:rPr>
        <w:t xml:space="preserve"> </w:t>
      </w:r>
      <w:r w:rsidRPr="007F31D2">
        <w:rPr>
          <w:b/>
          <w:bCs/>
          <w:sz w:val="20"/>
          <w:szCs w:val="20"/>
        </w:rPr>
        <w:t xml:space="preserve">субсидии </w:t>
      </w:r>
      <w:r w:rsidRPr="007F31D2">
        <w:rPr>
          <w:b/>
          <w:sz w:val="20"/>
          <w:szCs w:val="20"/>
        </w:rPr>
        <w:t xml:space="preserve">из областного бюджета Ленинградской области бюджету муниципального образования </w:t>
      </w:r>
      <w:r>
        <w:rPr>
          <w:b/>
          <w:sz w:val="20"/>
          <w:szCs w:val="20"/>
        </w:rPr>
        <w:t xml:space="preserve"> «Вознесенское городское поселение Подпорожского муниципального района Ленинградской области» </w:t>
      </w:r>
      <w:r w:rsidRPr="007F31D2">
        <w:rPr>
          <w:b/>
          <w:sz w:val="20"/>
          <w:szCs w:val="20"/>
        </w:rPr>
        <w:t>на реализацию областного закон</w:t>
      </w:r>
      <w:r>
        <w:rPr>
          <w:b/>
          <w:sz w:val="20"/>
          <w:szCs w:val="20"/>
        </w:rPr>
        <w:t xml:space="preserve">а от 15 января 2018 года  № 3-оз </w:t>
      </w:r>
      <w:r w:rsidRPr="007F31D2">
        <w:rPr>
          <w:b/>
          <w:sz w:val="20"/>
          <w:szCs w:val="20"/>
        </w:rPr>
        <w:t xml:space="preserve">«О содействии участию населения в осуществлении местного самоуправления в иных формах на территориях административных центров </w:t>
      </w:r>
      <w:r>
        <w:rPr>
          <w:b/>
          <w:sz w:val="20"/>
          <w:szCs w:val="20"/>
        </w:rPr>
        <w:t xml:space="preserve"> и городских поселков </w:t>
      </w:r>
      <w:r w:rsidRPr="007F31D2">
        <w:rPr>
          <w:b/>
          <w:sz w:val="20"/>
          <w:szCs w:val="20"/>
        </w:rPr>
        <w:t xml:space="preserve">муниципальных образований Ленинградской области» </w:t>
      </w:r>
      <w:r w:rsidRPr="002F61AA">
        <w:rPr>
          <w:b/>
          <w:sz w:val="20"/>
          <w:szCs w:val="20"/>
        </w:rPr>
        <w:t xml:space="preserve">и о расходах бюджета муниципального образования, источником финансового обеспечения </w:t>
      </w:r>
    </w:p>
    <w:p w:rsidR="00913CEB" w:rsidRPr="002F61AA" w:rsidRDefault="00913CEB" w:rsidP="0011493C">
      <w:pPr>
        <w:jc w:val="center"/>
        <w:rPr>
          <w:b/>
          <w:sz w:val="20"/>
          <w:szCs w:val="20"/>
        </w:rPr>
      </w:pPr>
      <w:r w:rsidRPr="002F61AA">
        <w:rPr>
          <w:b/>
          <w:sz w:val="20"/>
          <w:szCs w:val="20"/>
        </w:rPr>
        <w:t>которых является субсидия</w:t>
      </w:r>
      <w:r>
        <w:rPr>
          <w:b/>
          <w:sz w:val="20"/>
          <w:szCs w:val="20"/>
        </w:rPr>
        <w:t>,</w:t>
      </w:r>
    </w:p>
    <w:p w:rsidR="00913CEB" w:rsidRPr="006B6471" w:rsidRDefault="00913CEB" w:rsidP="0011493C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</w:rPr>
      </w:pPr>
      <w:r w:rsidRPr="006B6471">
        <w:rPr>
          <w:rFonts w:ascii="Times New Roman" w:hAnsi="Times New Roman" w:cs="Times New Roman"/>
          <w:b/>
          <w:bCs/>
        </w:rPr>
        <w:t>за  201</w:t>
      </w:r>
      <w:r>
        <w:rPr>
          <w:rFonts w:ascii="Times New Roman" w:hAnsi="Times New Roman" w:cs="Times New Roman"/>
          <w:b/>
          <w:bCs/>
        </w:rPr>
        <w:t>8</w:t>
      </w:r>
      <w:r w:rsidRPr="006B6471">
        <w:rPr>
          <w:rFonts w:ascii="Times New Roman" w:hAnsi="Times New Roman" w:cs="Times New Roman"/>
          <w:b/>
          <w:bCs/>
        </w:rPr>
        <w:t xml:space="preserve"> год</w:t>
      </w:r>
    </w:p>
    <w:p w:rsidR="00913CEB" w:rsidRPr="0071539E" w:rsidRDefault="00913CEB" w:rsidP="00801044">
      <w:pPr>
        <w:jc w:val="center"/>
        <w:rPr>
          <w:b/>
          <w:bCs/>
          <w:sz w:val="16"/>
          <w:szCs w:val="16"/>
        </w:rPr>
      </w:pPr>
    </w:p>
    <w:tbl>
      <w:tblPr>
        <w:tblW w:w="16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0"/>
        <w:gridCol w:w="720"/>
        <w:gridCol w:w="720"/>
        <w:gridCol w:w="720"/>
        <w:gridCol w:w="720"/>
        <w:gridCol w:w="720"/>
        <w:gridCol w:w="720"/>
        <w:gridCol w:w="900"/>
        <w:gridCol w:w="720"/>
        <w:gridCol w:w="720"/>
        <w:gridCol w:w="900"/>
        <w:gridCol w:w="720"/>
        <w:gridCol w:w="900"/>
        <w:gridCol w:w="1440"/>
        <w:gridCol w:w="900"/>
        <w:gridCol w:w="900"/>
        <w:gridCol w:w="1080"/>
        <w:gridCol w:w="1080"/>
      </w:tblGrid>
      <w:tr w:rsidR="00913CEB" w:rsidRPr="0071539E" w:rsidTr="00962806">
        <w:trPr>
          <w:trHeight w:val="479"/>
        </w:trPr>
        <w:tc>
          <w:tcPr>
            <w:tcW w:w="1620" w:type="dxa"/>
            <w:vMerge w:val="restart"/>
          </w:tcPr>
          <w:p w:rsidR="00913CEB" w:rsidRPr="0071539E" w:rsidRDefault="00913CEB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проектов</w:t>
            </w:r>
          </w:p>
        </w:tc>
        <w:tc>
          <w:tcPr>
            <w:tcW w:w="2160" w:type="dxa"/>
            <w:gridSpan w:val="3"/>
          </w:tcPr>
          <w:p w:rsidR="00913CEB" w:rsidRPr="0071539E" w:rsidRDefault="00913CEB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 xml:space="preserve">Утверждено </w:t>
            </w:r>
          </w:p>
          <w:p w:rsidR="00913CEB" w:rsidRPr="0071539E" w:rsidRDefault="00913CEB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средств (рублей)</w:t>
            </w:r>
            <w:r>
              <w:rPr>
                <w:b/>
                <w:bCs/>
                <w:sz w:val="16"/>
                <w:szCs w:val="16"/>
              </w:rPr>
              <w:t xml:space="preserve"> из:</w:t>
            </w:r>
          </w:p>
        </w:tc>
        <w:tc>
          <w:tcPr>
            <w:tcW w:w="2160" w:type="dxa"/>
            <w:gridSpan w:val="3"/>
          </w:tcPr>
          <w:p w:rsidR="00913CEB" w:rsidRPr="0071539E" w:rsidRDefault="00913CEB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Поступило средств (рублей) из:</w:t>
            </w:r>
          </w:p>
        </w:tc>
        <w:tc>
          <w:tcPr>
            <w:tcW w:w="2340" w:type="dxa"/>
            <w:gridSpan w:val="3"/>
          </w:tcPr>
          <w:p w:rsidR="00913CEB" w:rsidRPr="0071539E" w:rsidRDefault="00913CEB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Расходы, подтвержденные документами (рублей)</w:t>
            </w:r>
            <w:r>
              <w:rPr>
                <w:b/>
                <w:bCs/>
                <w:sz w:val="16"/>
                <w:szCs w:val="16"/>
              </w:rPr>
              <w:t xml:space="preserve"> из:</w:t>
            </w:r>
          </w:p>
        </w:tc>
        <w:tc>
          <w:tcPr>
            <w:tcW w:w="900" w:type="dxa"/>
            <w:vMerge w:val="restart"/>
          </w:tcPr>
          <w:p w:rsidR="00913CEB" w:rsidRPr="0071539E" w:rsidRDefault="00913CEB" w:rsidP="006C52C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Неиспользованный остаток межбюджетного  трансферт</w:t>
            </w:r>
            <w:r>
              <w:rPr>
                <w:b/>
                <w:bCs/>
                <w:sz w:val="16"/>
                <w:szCs w:val="16"/>
              </w:rPr>
              <w:t>а</w:t>
            </w:r>
            <w:r w:rsidRPr="0071539E">
              <w:rPr>
                <w:b/>
                <w:bCs/>
                <w:sz w:val="16"/>
                <w:szCs w:val="16"/>
              </w:rPr>
              <w:t xml:space="preserve">, подлежащий возврату </w:t>
            </w:r>
            <w:r>
              <w:rPr>
                <w:b/>
                <w:bCs/>
                <w:sz w:val="16"/>
                <w:szCs w:val="16"/>
              </w:rPr>
              <w:t xml:space="preserve">в областной бюджет </w:t>
            </w:r>
            <w:r w:rsidRPr="0071539E">
              <w:rPr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7020" w:type="dxa"/>
            <w:gridSpan w:val="7"/>
          </w:tcPr>
          <w:p w:rsidR="00913CEB" w:rsidRPr="0071539E" w:rsidRDefault="00913CEB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Принятые бюджетные обязательства</w:t>
            </w:r>
          </w:p>
        </w:tc>
      </w:tr>
      <w:tr w:rsidR="00913CEB" w:rsidRPr="0071539E" w:rsidTr="00962806">
        <w:trPr>
          <w:cantSplit/>
          <w:trHeight w:val="2340"/>
        </w:trPr>
        <w:tc>
          <w:tcPr>
            <w:tcW w:w="1620" w:type="dxa"/>
            <w:vMerge/>
          </w:tcPr>
          <w:p w:rsidR="00913CEB" w:rsidRPr="0071539E" w:rsidRDefault="00913CEB" w:rsidP="009322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913CEB" w:rsidRPr="0071539E" w:rsidRDefault="00913CEB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областного</w:t>
            </w:r>
            <w:r w:rsidRPr="0071539E">
              <w:rPr>
                <w:b/>
                <w:bCs/>
                <w:sz w:val="16"/>
                <w:szCs w:val="16"/>
              </w:rPr>
              <w:t xml:space="preserve"> бюджет</w:t>
            </w:r>
            <w:r>
              <w:rPr>
                <w:b/>
                <w:bCs/>
                <w:sz w:val="16"/>
                <w:szCs w:val="16"/>
              </w:rPr>
              <w:t>а*</w:t>
            </w:r>
            <w:r w:rsidRPr="0071539E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913CEB" w:rsidRPr="0071539E" w:rsidRDefault="00913CEB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бюджета муниципального образования *</w:t>
            </w:r>
          </w:p>
        </w:tc>
        <w:tc>
          <w:tcPr>
            <w:tcW w:w="720" w:type="dxa"/>
          </w:tcPr>
          <w:p w:rsidR="00913CEB" w:rsidRPr="0071539E" w:rsidRDefault="00913CEB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внебюджетных источников</w:t>
            </w:r>
          </w:p>
          <w:p w:rsidR="00913CEB" w:rsidRPr="0071539E" w:rsidRDefault="00913CEB" w:rsidP="00D523E9">
            <w:pPr>
              <w:ind w:right="-19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720" w:type="dxa"/>
          </w:tcPr>
          <w:p w:rsidR="00913CEB" w:rsidRPr="0071539E" w:rsidRDefault="00913CEB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обл</w:t>
            </w:r>
            <w:r>
              <w:rPr>
                <w:b/>
                <w:bCs/>
                <w:sz w:val="16"/>
                <w:szCs w:val="16"/>
              </w:rPr>
              <w:t>астного</w:t>
            </w:r>
            <w:r w:rsidRPr="0071539E">
              <w:rPr>
                <w:b/>
                <w:bCs/>
                <w:sz w:val="16"/>
                <w:szCs w:val="16"/>
              </w:rPr>
              <w:t xml:space="preserve"> бюджета</w:t>
            </w:r>
          </w:p>
        </w:tc>
        <w:tc>
          <w:tcPr>
            <w:tcW w:w="720" w:type="dxa"/>
          </w:tcPr>
          <w:p w:rsidR="00913CEB" w:rsidRPr="0071539E" w:rsidRDefault="00913CEB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бюджета муниципального образования </w:t>
            </w:r>
          </w:p>
        </w:tc>
        <w:tc>
          <w:tcPr>
            <w:tcW w:w="720" w:type="dxa"/>
          </w:tcPr>
          <w:p w:rsidR="00913CEB" w:rsidRPr="0071539E" w:rsidRDefault="00913CEB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внебюджетных источников</w:t>
            </w:r>
          </w:p>
        </w:tc>
        <w:tc>
          <w:tcPr>
            <w:tcW w:w="900" w:type="dxa"/>
          </w:tcPr>
          <w:p w:rsidR="00913CEB" w:rsidRPr="0071539E" w:rsidRDefault="00913CEB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обл</w:t>
            </w:r>
            <w:r>
              <w:rPr>
                <w:b/>
                <w:bCs/>
                <w:sz w:val="16"/>
                <w:szCs w:val="16"/>
              </w:rPr>
              <w:t>астного</w:t>
            </w:r>
            <w:r w:rsidRPr="0071539E">
              <w:rPr>
                <w:b/>
                <w:bCs/>
                <w:sz w:val="16"/>
                <w:szCs w:val="16"/>
              </w:rPr>
              <w:t xml:space="preserve"> бюджета</w:t>
            </w:r>
          </w:p>
        </w:tc>
        <w:tc>
          <w:tcPr>
            <w:tcW w:w="720" w:type="dxa"/>
          </w:tcPr>
          <w:p w:rsidR="00913CEB" w:rsidRPr="0071539E" w:rsidRDefault="00913CEB" w:rsidP="0093228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бюджета муниципального образования</w:t>
            </w:r>
          </w:p>
        </w:tc>
        <w:tc>
          <w:tcPr>
            <w:tcW w:w="720" w:type="dxa"/>
          </w:tcPr>
          <w:p w:rsidR="00913CEB" w:rsidRPr="0071539E" w:rsidRDefault="00913CEB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внебюджетных источников</w:t>
            </w:r>
          </w:p>
        </w:tc>
        <w:tc>
          <w:tcPr>
            <w:tcW w:w="900" w:type="dxa"/>
            <w:vMerge/>
          </w:tcPr>
          <w:p w:rsidR="00913CEB" w:rsidRPr="0071539E" w:rsidRDefault="00913CEB" w:rsidP="009322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913CEB" w:rsidRPr="0071539E" w:rsidRDefault="00913CEB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Контрагент</w:t>
            </w:r>
          </w:p>
        </w:tc>
        <w:tc>
          <w:tcPr>
            <w:tcW w:w="900" w:type="dxa"/>
          </w:tcPr>
          <w:p w:rsidR="00913CEB" w:rsidRPr="0071539E" w:rsidRDefault="00913CEB" w:rsidP="006C52C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Номер и дата договора</w:t>
            </w:r>
          </w:p>
        </w:tc>
        <w:tc>
          <w:tcPr>
            <w:tcW w:w="1440" w:type="dxa"/>
          </w:tcPr>
          <w:p w:rsidR="00913CEB" w:rsidRPr="0071539E" w:rsidRDefault="00913CEB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Наименование работ</w:t>
            </w:r>
          </w:p>
        </w:tc>
        <w:tc>
          <w:tcPr>
            <w:tcW w:w="900" w:type="dxa"/>
          </w:tcPr>
          <w:p w:rsidR="00913CEB" w:rsidRPr="0071539E" w:rsidRDefault="00913CEB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Сумма договора, рублей</w:t>
            </w:r>
          </w:p>
        </w:tc>
        <w:tc>
          <w:tcPr>
            <w:tcW w:w="900" w:type="dxa"/>
          </w:tcPr>
          <w:p w:rsidR="00913CEB" w:rsidRPr="0071539E" w:rsidRDefault="00913CEB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Выполнено</w:t>
            </w:r>
          </w:p>
          <w:p w:rsidR="00913CEB" w:rsidRPr="0071539E" w:rsidRDefault="00913CEB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работ, рублей</w:t>
            </w:r>
          </w:p>
        </w:tc>
        <w:tc>
          <w:tcPr>
            <w:tcW w:w="1080" w:type="dxa"/>
          </w:tcPr>
          <w:p w:rsidR="00913CEB" w:rsidRPr="0071539E" w:rsidRDefault="00913CEB" w:rsidP="006C52C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Номер, дата акта выполненных работ</w:t>
            </w:r>
          </w:p>
        </w:tc>
        <w:tc>
          <w:tcPr>
            <w:tcW w:w="1080" w:type="dxa"/>
          </w:tcPr>
          <w:p w:rsidR="00913CEB" w:rsidRPr="0071539E" w:rsidRDefault="00913CEB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значение целевого показателя</w:t>
            </w:r>
            <w:r w:rsidRPr="0071539E">
              <w:rPr>
                <w:b/>
                <w:bCs/>
                <w:sz w:val="16"/>
                <w:szCs w:val="16"/>
              </w:rPr>
              <w:t xml:space="preserve"> результативности </w:t>
            </w:r>
            <w:r>
              <w:rPr>
                <w:b/>
                <w:bCs/>
                <w:sz w:val="16"/>
                <w:szCs w:val="16"/>
              </w:rPr>
              <w:t xml:space="preserve">предоставления субсидии (в </w:t>
            </w:r>
            <w:r w:rsidRPr="0071539E">
              <w:rPr>
                <w:b/>
                <w:bCs/>
                <w:sz w:val="16"/>
                <w:szCs w:val="16"/>
              </w:rPr>
              <w:t>% к план</w:t>
            </w:r>
            <w:r>
              <w:rPr>
                <w:b/>
                <w:bCs/>
                <w:sz w:val="16"/>
                <w:szCs w:val="16"/>
              </w:rPr>
              <w:t>овому *</w:t>
            </w:r>
            <w:r w:rsidRPr="0071539E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913CEB" w:rsidRPr="0071539E" w:rsidTr="00962806">
        <w:tc>
          <w:tcPr>
            <w:tcW w:w="1620" w:type="dxa"/>
          </w:tcPr>
          <w:p w:rsidR="00913CEB" w:rsidRPr="0071539E" w:rsidRDefault="00913CEB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913CEB" w:rsidRPr="0071539E" w:rsidRDefault="00913CEB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913CEB" w:rsidRPr="0071539E" w:rsidRDefault="00913CEB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913CEB" w:rsidRPr="0071539E" w:rsidRDefault="00913CEB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:rsidR="00913CEB" w:rsidRPr="0071539E" w:rsidRDefault="00913CEB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:rsidR="00913CEB" w:rsidRPr="0071539E" w:rsidRDefault="00913CEB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20" w:type="dxa"/>
          </w:tcPr>
          <w:p w:rsidR="00913CEB" w:rsidRPr="0071539E" w:rsidRDefault="00913CEB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913CEB" w:rsidRPr="0071539E" w:rsidRDefault="00913CEB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20" w:type="dxa"/>
          </w:tcPr>
          <w:p w:rsidR="00913CEB" w:rsidRPr="0071539E" w:rsidRDefault="00913CEB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20" w:type="dxa"/>
          </w:tcPr>
          <w:p w:rsidR="00913CEB" w:rsidRPr="0071539E" w:rsidRDefault="00913CEB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913CEB" w:rsidRPr="0071539E" w:rsidRDefault="00913CEB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20" w:type="dxa"/>
          </w:tcPr>
          <w:p w:rsidR="00913CEB" w:rsidRPr="0071539E" w:rsidRDefault="00913CEB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00" w:type="dxa"/>
          </w:tcPr>
          <w:p w:rsidR="00913CEB" w:rsidRPr="0071539E" w:rsidRDefault="00913CEB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40" w:type="dxa"/>
          </w:tcPr>
          <w:p w:rsidR="00913CEB" w:rsidRPr="0071539E" w:rsidRDefault="00913CEB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00" w:type="dxa"/>
          </w:tcPr>
          <w:p w:rsidR="00913CEB" w:rsidRPr="0071539E" w:rsidRDefault="00913CEB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00" w:type="dxa"/>
          </w:tcPr>
          <w:p w:rsidR="00913CEB" w:rsidRPr="0071539E" w:rsidRDefault="00913CEB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080" w:type="dxa"/>
          </w:tcPr>
          <w:p w:rsidR="00913CEB" w:rsidRPr="0071539E" w:rsidRDefault="00913CEB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080" w:type="dxa"/>
          </w:tcPr>
          <w:p w:rsidR="00913CEB" w:rsidRPr="0071539E" w:rsidRDefault="00913CEB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18</w:t>
            </w:r>
          </w:p>
        </w:tc>
      </w:tr>
      <w:tr w:rsidR="00913CEB" w:rsidRPr="002F48E0" w:rsidTr="00962806">
        <w:trPr>
          <w:cantSplit/>
          <w:trHeight w:val="2122"/>
        </w:trPr>
        <w:tc>
          <w:tcPr>
            <w:tcW w:w="1620" w:type="dxa"/>
          </w:tcPr>
          <w:p w:rsidR="00913CEB" w:rsidRPr="003E7E83" w:rsidRDefault="00913CEB" w:rsidP="003E7E83">
            <w:pPr>
              <w:pStyle w:val="ConsPlusNonformat"/>
              <w:rPr>
                <w:rStyle w:val="Emphasis"/>
                <w:rFonts w:ascii="Times New Roman" w:hAnsi="Times New Roman"/>
                <w:i w:val="0"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3B515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3E7E83">
              <w:rPr>
                <w:b/>
                <w:bCs/>
                <w:sz w:val="18"/>
                <w:szCs w:val="18"/>
              </w:rPr>
              <w:t>.</w:t>
            </w:r>
            <w:r w:rsidRPr="003E7E83">
              <w:rPr>
                <w:rStyle w:val="Emphasis"/>
                <w:rFonts w:ascii="Times New Roman" w:hAnsi="Times New Roman"/>
                <w:i w:val="0"/>
                <w:iCs/>
                <w:color w:val="000000"/>
                <w:sz w:val="18"/>
                <w:szCs w:val="18"/>
                <w:shd w:val="clear" w:color="auto" w:fill="FFFFFF"/>
              </w:rPr>
              <w:t>Ремонт уличного освещения на правобережной ч</w:t>
            </w:r>
            <w:r>
              <w:rPr>
                <w:rStyle w:val="Emphasis"/>
                <w:rFonts w:ascii="Times New Roman" w:hAnsi="Times New Roman"/>
                <w:i w:val="0"/>
                <w:iCs/>
                <w:color w:val="000000"/>
                <w:sz w:val="18"/>
                <w:szCs w:val="18"/>
                <w:shd w:val="clear" w:color="auto" w:fill="FFFFFF"/>
              </w:rPr>
              <w:t>асти  г.п. Вознесенье, на пер.</w:t>
            </w:r>
            <w:r w:rsidRPr="003E7E83">
              <w:rPr>
                <w:rStyle w:val="Emphasis"/>
                <w:rFonts w:ascii="Times New Roman" w:hAnsi="Times New Roman"/>
                <w:i w:val="0"/>
                <w:iCs/>
                <w:color w:val="000000"/>
                <w:sz w:val="18"/>
                <w:szCs w:val="18"/>
                <w:shd w:val="clear" w:color="auto" w:fill="FFFFFF"/>
              </w:rPr>
              <w:t>Просвещения и ул.Комсомольской левобережной части</w:t>
            </w:r>
          </w:p>
          <w:p w:rsidR="00913CEB" w:rsidRPr="002F48E0" w:rsidRDefault="00913CEB" w:rsidP="00D523E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913CEB" w:rsidRPr="00D523E9" w:rsidRDefault="00913CEB" w:rsidP="00D6505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3CEB" w:rsidRPr="00D523E9" w:rsidRDefault="00913CEB" w:rsidP="00D6505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3CEB" w:rsidRPr="00D523E9" w:rsidRDefault="00913CEB" w:rsidP="00D6505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523E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Pr="00D523E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20" w:type="dxa"/>
          </w:tcPr>
          <w:p w:rsidR="00913CEB" w:rsidRPr="00D523E9" w:rsidRDefault="00913CEB" w:rsidP="00D6505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3CEB" w:rsidRPr="00D523E9" w:rsidRDefault="00913CEB" w:rsidP="00D6505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3CEB" w:rsidRPr="00D523E9" w:rsidRDefault="00913CEB" w:rsidP="00D6505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133000</w:t>
            </w:r>
          </w:p>
        </w:tc>
        <w:tc>
          <w:tcPr>
            <w:tcW w:w="720" w:type="dxa"/>
          </w:tcPr>
          <w:p w:rsidR="00913CEB" w:rsidRPr="00D523E9" w:rsidRDefault="00913CEB" w:rsidP="00D6505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3CEB" w:rsidRPr="00D523E9" w:rsidRDefault="00913CEB" w:rsidP="00D6505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523E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913CEB" w:rsidRPr="00D523E9" w:rsidRDefault="00913CEB" w:rsidP="00D6505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523E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523E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20" w:type="dxa"/>
          </w:tcPr>
          <w:p w:rsidR="00913CEB" w:rsidRPr="00D523E9" w:rsidRDefault="00913CEB" w:rsidP="00D6505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3CEB" w:rsidRPr="00D523E9" w:rsidRDefault="00913CEB" w:rsidP="00D6505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3CEB" w:rsidRPr="00D523E9" w:rsidRDefault="00913CEB" w:rsidP="00D6505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523E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Pr="00D523E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20" w:type="dxa"/>
          </w:tcPr>
          <w:p w:rsidR="00913CEB" w:rsidRPr="00D523E9" w:rsidRDefault="00913CEB" w:rsidP="00D6505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3CEB" w:rsidRPr="00D523E9" w:rsidRDefault="00913CEB" w:rsidP="00D6505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3CEB" w:rsidRPr="00D523E9" w:rsidRDefault="00913CEB" w:rsidP="00D6505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1330</w:t>
            </w:r>
            <w:r w:rsidRPr="00D523E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20" w:type="dxa"/>
          </w:tcPr>
          <w:p w:rsidR="00913CEB" w:rsidRPr="00D523E9" w:rsidRDefault="00913CEB" w:rsidP="00D6505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3CEB" w:rsidRPr="00D523E9" w:rsidRDefault="00913CEB" w:rsidP="00D6505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523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13CEB" w:rsidRPr="00D523E9" w:rsidRDefault="00913CEB" w:rsidP="00D6505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523E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523E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00" w:type="dxa"/>
          </w:tcPr>
          <w:p w:rsidR="00913CEB" w:rsidRPr="00D523E9" w:rsidRDefault="00913CEB" w:rsidP="00D6505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3CEB" w:rsidRPr="00D523E9" w:rsidRDefault="00913CEB" w:rsidP="00D6505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3CEB" w:rsidRPr="00D523E9" w:rsidRDefault="00913CEB" w:rsidP="00D6505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1064</w:t>
            </w:r>
            <w:r w:rsidRPr="00D523E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20" w:type="dxa"/>
          </w:tcPr>
          <w:p w:rsidR="00913CEB" w:rsidRPr="00D523E9" w:rsidRDefault="00913CEB" w:rsidP="00D6505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3CEB" w:rsidRPr="00D523E9" w:rsidRDefault="00913CEB" w:rsidP="00D6505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3CEB" w:rsidRPr="00D523E9" w:rsidRDefault="00913CEB" w:rsidP="00D6505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1330</w:t>
            </w:r>
            <w:r w:rsidRPr="00D523E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20" w:type="dxa"/>
          </w:tcPr>
          <w:p w:rsidR="00913CEB" w:rsidRPr="00D523E9" w:rsidRDefault="00913CEB" w:rsidP="00D6505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3CEB" w:rsidRPr="00D523E9" w:rsidRDefault="00913CEB" w:rsidP="00D6505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3CEB" w:rsidRPr="00D523E9" w:rsidRDefault="00913CEB" w:rsidP="00D6505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Pr="00D523E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00" w:type="dxa"/>
          </w:tcPr>
          <w:p w:rsidR="00913CEB" w:rsidRPr="00D523E9" w:rsidRDefault="00913CEB" w:rsidP="00962806">
            <w:pPr>
              <w:pStyle w:val="ConsPlusNonformat"/>
              <w:jc w:val="center"/>
              <w:rPr>
                <w:sz w:val="16"/>
                <w:szCs w:val="16"/>
              </w:rPr>
            </w:pPr>
          </w:p>
          <w:p w:rsidR="00913CEB" w:rsidRPr="00D523E9" w:rsidRDefault="00913CEB" w:rsidP="00962806">
            <w:pPr>
              <w:pStyle w:val="ConsPlusNonformat"/>
              <w:jc w:val="center"/>
              <w:rPr>
                <w:sz w:val="16"/>
                <w:szCs w:val="16"/>
              </w:rPr>
            </w:pPr>
          </w:p>
          <w:p w:rsidR="00913CEB" w:rsidRPr="00D523E9" w:rsidRDefault="00913CEB" w:rsidP="00962806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D523E9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913CEB" w:rsidRPr="00194D0D" w:rsidRDefault="00913CEB" w:rsidP="008974AF">
            <w:pPr>
              <w:ind w:right="-108"/>
              <w:rPr>
                <w:bCs/>
                <w:sz w:val="16"/>
                <w:szCs w:val="16"/>
              </w:rPr>
            </w:pPr>
            <w:r w:rsidRPr="00194D0D">
              <w:rPr>
                <w:bCs/>
                <w:sz w:val="16"/>
                <w:szCs w:val="16"/>
              </w:rPr>
              <w:t xml:space="preserve"> </w:t>
            </w:r>
          </w:p>
          <w:p w:rsidR="00913CEB" w:rsidRPr="00194D0D" w:rsidRDefault="00913CEB" w:rsidP="008974AF">
            <w:pPr>
              <w:ind w:right="-108"/>
              <w:rPr>
                <w:bCs/>
                <w:sz w:val="16"/>
                <w:szCs w:val="16"/>
              </w:rPr>
            </w:pPr>
            <w:r w:rsidRPr="00194D0D">
              <w:rPr>
                <w:bCs/>
                <w:sz w:val="16"/>
                <w:szCs w:val="16"/>
              </w:rPr>
              <w:t xml:space="preserve"> ООО «Энергомонтаж»</w:t>
            </w:r>
          </w:p>
        </w:tc>
        <w:tc>
          <w:tcPr>
            <w:tcW w:w="900" w:type="dxa"/>
          </w:tcPr>
          <w:p w:rsidR="00913CEB" w:rsidRPr="002F48E0" w:rsidRDefault="00913CEB" w:rsidP="006C52C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м/к № 0145300020718000029-0271202-02 от 17.10.2018г.</w:t>
            </w:r>
          </w:p>
          <w:p w:rsidR="00913CEB" w:rsidRPr="002F48E0" w:rsidRDefault="00913CEB" w:rsidP="006C52C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:rsidR="00913CEB" w:rsidRPr="002F48E0" w:rsidRDefault="00913CEB" w:rsidP="00BC0090">
            <w:pPr>
              <w:rPr>
                <w:b/>
                <w:bCs/>
                <w:sz w:val="16"/>
                <w:szCs w:val="16"/>
              </w:rPr>
            </w:pPr>
            <w:r w:rsidRPr="003B515E">
              <w:rPr>
                <w:bCs/>
                <w:sz w:val="18"/>
                <w:szCs w:val="18"/>
              </w:rPr>
              <w:t>1</w:t>
            </w:r>
            <w:r w:rsidRPr="003E7E83">
              <w:rPr>
                <w:b/>
                <w:bCs/>
                <w:sz w:val="18"/>
                <w:szCs w:val="18"/>
              </w:rPr>
              <w:t>.</w:t>
            </w:r>
            <w:r w:rsidRPr="003E7E83">
              <w:rPr>
                <w:rStyle w:val="Emphasis"/>
                <w:i w:val="0"/>
                <w:iCs/>
                <w:color w:val="000000"/>
                <w:sz w:val="18"/>
                <w:szCs w:val="18"/>
                <w:shd w:val="clear" w:color="auto" w:fill="FFFFFF"/>
              </w:rPr>
              <w:t>Ремонт уличного освещения на правобережной ч</w:t>
            </w:r>
            <w:r>
              <w:rPr>
                <w:rStyle w:val="Emphasis"/>
                <w:i w:val="0"/>
                <w:iCs/>
                <w:color w:val="000000"/>
                <w:sz w:val="18"/>
                <w:szCs w:val="18"/>
                <w:shd w:val="clear" w:color="auto" w:fill="FFFFFF"/>
              </w:rPr>
              <w:t>асти  г.п. Вознесенье, на пер.</w:t>
            </w:r>
            <w:r w:rsidRPr="003E7E83">
              <w:rPr>
                <w:rStyle w:val="Emphasis"/>
                <w:i w:val="0"/>
                <w:iCs/>
                <w:color w:val="000000"/>
                <w:sz w:val="18"/>
                <w:szCs w:val="18"/>
                <w:shd w:val="clear" w:color="auto" w:fill="FFFFFF"/>
              </w:rPr>
              <w:t>Просвещения и ул.Комсомольской левобережной части</w:t>
            </w:r>
          </w:p>
        </w:tc>
        <w:tc>
          <w:tcPr>
            <w:tcW w:w="900" w:type="dxa"/>
          </w:tcPr>
          <w:p w:rsidR="00913CEB" w:rsidRPr="003B515E" w:rsidRDefault="00913CEB" w:rsidP="003E7E83">
            <w:pPr>
              <w:rPr>
                <w:bCs/>
                <w:sz w:val="16"/>
                <w:szCs w:val="16"/>
              </w:rPr>
            </w:pPr>
          </w:p>
          <w:p w:rsidR="00913CEB" w:rsidRPr="003B515E" w:rsidRDefault="00913CEB" w:rsidP="008974AF">
            <w:pPr>
              <w:jc w:val="center"/>
              <w:rPr>
                <w:bCs/>
                <w:sz w:val="16"/>
                <w:szCs w:val="16"/>
              </w:rPr>
            </w:pPr>
          </w:p>
          <w:p w:rsidR="00913CEB" w:rsidRPr="003B515E" w:rsidRDefault="00913CEB" w:rsidP="008974AF">
            <w:pPr>
              <w:jc w:val="center"/>
              <w:rPr>
                <w:bCs/>
                <w:sz w:val="16"/>
                <w:szCs w:val="16"/>
              </w:rPr>
            </w:pPr>
            <w:r w:rsidRPr="003B515E">
              <w:rPr>
                <w:bCs/>
                <w:sz w:val="16"/>
                <w:szCs w:val="16"/>
              </w:rPr>
              <w:t>1207000</w:t>
            </w:r>
          </w:p>
        </w:tc>
        <w:tc>
          <w:tcPr>
            <w:tcW w:w="900" w:type="dxa"/>
          </w:tcPr>
          <w:p w:rsidR="00913CEB" w:rsidRPr="003B515E" w:rsidRDefault="00913CEB" w:rsidP="006D3BC7">
            <w:pPr>
              <w:jc w:val="center"/>
              <w:rPr>
                <w:bCs/>
                <w:sz w:val="16"/>
                <w:szCs w:val="16"/>
              </w:rPr>
            </w:pPr>
          </w:p>
          <w:p w:rsidR="00913CEB" w:rsidRPr="003B515E" w:rsidRDefault="00913CEB" w:rsidP="006D3BC7">
            <w:pPr>
              <w:jc w:val="center"/>
              <w:rPr>
                <w:bCs/>
                <w:sz w:val="16"/>
                <w:szCs w:val="16"/>
              </w:rPr>
            </w:pPr>
          </w:p>
          <w:p w:rsidR="00913CEB" w:rsidRPr="003B515E" w:rsidRDefault="00913CEB" w:rsidP="006D3BC7">
            <w:pPr>
              <w:jc w:val="center"/>
              <w:rPr>
                <w:bCs/>
                <w:sz w:val="16"/>
                <w:szCs w:val="16"/>
              </w:rPr>
            </w:pPr>
            <w:r w:rsidRPr="003B515E">
              <w:rPr>
                <w:bCs/>
                <w:sz w:val="16"/>
                <w:szCs w:val="16"/>
              </w:rPr>
              <w:t>1207000</w:t>
            </w:r>
          </w:p>
        </w:tc>
        <w:tc>
          <w:tcPr>
            <w:tcW w:w="1080" w:type="dxa"/>
          </w:tcPr>
          <w:p w:rsidR="00913CEB" w:rsidRDefault="00913CEB" w:rsidP="006C52CC">
            <w:pPr>
              <w:jc w:val="center"/>
              <w:rPr>
                <w:bCs/>
                <w:sz w:val="16"/>
                <w:szCs w:val="16"/>
              </w:rPr>
            </w:pPr>
            <w:r w:rsidRPr="002F48E0">
              <w:rPr>
                <w:bCs/>
                <w:sz w:val="16"/>
                <w:szCs w:val="16"/>
              </w:rPr>
              <w:t xml:space="preserve">акты о приемке выполненных работ </w:t>
            </w:r>
          </w:p>
          <w:p w:rsidR="00913CEB" w:rsidRPr="002F48E0" w:rsidRDefault="00913CEB" w:rsidP="006C52C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Кс-2,КС-3 № 64 от 07.11.2018г,КС-2,КС-3 № 65 от 07.11.2018г,КС-2,КС-3 №68 от 16.11.2018г</w:t>
            </w:r>
          </w:p>
        </w:tc>
        <w:tc>
          <w:tcPr>
            <w:tcW w:w="1080" w:type="dxa"/>
          </w:tcPr>
          <w:p w:rsidR="00913CEB" w:rsidRPr="003B515E" w:rsidRDefault="00913CEB" w:rsidP="00655333">
            <w:pPr>
              <w:rPr>
                <w:bCs/>
                <w:sz w:val="16"/>
                <w:szCs w:val="16"/>
              </w:rPr>
            </w:pPr>
          </w:p>
          <w:p w:rsidR="00913CEB" w:rsidRPr="003B515E" w:rsidRDefault="00913CEB" w:rsidP="00655333">
            <w:pPr>
              <w:rPr>
                <w:bCs/>
                <w:sz w:val="16"/>
                <w:szCs w:val="16"/>
              </w:rPr>
            </w:pPr>
          </w:p>
          <w:p w:rsidR="00913CEB" w:rsidRPr="003B515E" w:rsidRDefault="00913CEB" w:rsidP="00655333">
            <w:pPr>
              <w:rPr>
                <w:bCs/>
                <w:sz w:val="16"/>
                <w:szCs w:val="16"/>
              </w:rPr>
            </w:pPr>
            <w:r w:rsidRPr="003B515E">
              <w:rPr>
                <w:bCs/>
                <w:sz w:val="16"/>
                <w:szCs w:val="16"/>
              </w:rPr>
              <w:t>Работы выполнены на 100%</w:t>
            </w:r>
          </w:p>
        </w:tc>
      </w:tr>
      <w:tr w:rsidR="00913CEB" w:rsidRPr="002F48E0" w:rsidTr="00962806">
        <w:tc>
          <w:tcPr>
            <w:tcW w:w="1620" w:type="dxa"/>
          </w:tcPr>
          <w:p w:rsidR="00913CEB" w:rsidRPr="002F48E0" w:rsidRDefault="00913CEB" w:rsidP="008974AF">
            <w:pPr>
              <w:jc w:val="center"/>
              <w:rPr>
                <w:b/>
                <w:bCs/>
                <w:sz w:val="16"/>
                <w:szCs w:val="16"/>
              </w:rPr>
            </w:pPr>
            <w:r w:rsidRPr="002F48E0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20" w:type="dxa"/>
          </w:tcPr>
          <w:p w:rsidR="00913CEB" w:rsidRPr="00D523E9" w:rsidRDefault="00913CEB" w:rsidP="00D6505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523E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Pr="00D523E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20" w:type="dxa"/>
          </w:tcPr>
          <w:p w:rsidR="00913CEB" w:rsidRPr="00D523E9" w:rsidRDefault="00913CEB" w:rsidP="00D6505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133000</w:t>
            </w:r>
          </w:p>
        </w:tc>
        <w:tc>
          <w:tcPr>
            <w:tcW w:w="720" w:type="dxa"/>
          </w:tcPr>
          <w:p w:rsidR="00913CEB" w:rsidRPr="00D523E9" w:rsidRDefault="00913CEB" w:rsidP="00D6505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523E9">
              <w:rPr>
                <w:rFonts w:ascii="Times New Roman" w:hAnsi="Times New Roman" w:cs="Times New Roman"/>
                <w:sz w:val="16"/>
                <w:szCs w:val="16"/>
              </w:rPr>
              <w:t xml:space="preserve"> 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523E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20" w:type="dxa"/>
          </w:tcPr>
          <w:p w:rsidR="00913CEB" w:rsidRPr="00D523E9" w:rsidRDefault="00913CEB" w:rsidP="00D6505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523E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Pr="00D523E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20" w:type="dxa"/>
          </w:tcPr>
          <w:p w:rsidR="00913CEB" w:rsidRPr="00D523E9" w:rsidRDefault="00913CEB" w:rsidP="00D6505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1330</w:t>
            </w:r>
            <w:r w:rsidRPr="00D523E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20" w:type="dxa"/>
          </w:tcPr>
          <w:p w:rsidR="00913CEB" w:rsidRPr="00D523E9" w:rsidRDefault="00913CEB" w:rsidP="00D6505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Pr="00D523E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00" w:type="dxa"/>
          </w:tcPr>
          <w:p w:rsidR="00913CEB" w:rsidRPr="00D523E9" w:rsidRDefault="00913CEB" w:rsidP="00D6505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523E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Pr="00D523E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20" w:type="dxa"/>
          </w:tcPr>
          <w:p w:rsidR="00913CEB" w:rsidRPr="00D523E9" w:rsidRDefault="00913CEB" w:rsidP="00D6505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1330</w:t>
            </w:r>
            <w:r w:rsidRPr="00D523E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20" w:type="dxa"/>
          </w:tcPr>
          <w:p w:rsidR="00913CEB" w:rsidRPr="00D523E9" w:rsidRDefault="00913CEB" w:rsidP="00D6505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523E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523E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00" w:type="dxa"/>
          </w:tcPr>
          <w:p w:rsidR="00913CEB" w:rsidRPr="00D523E9" w:rsidRDefault="00913CEB" w:rsidP="00962806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D523E9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913CEB" w:rsidRPr="002F48E0" w:rsidRDefault="00913CEB" w:rsidP="008974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:rsidR="00913CEB" w:rsidRPr="002F48E0" w:rsidRDefault="00913CEB" w:rsidP="008974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:rsidR="00913CEB" w:rsidRPr="002F48E0" w:rsidRDefault="00913CEB" w:rsidP="008974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:rsidR="00913CEB" w:rsidRPr="00D523E9" w:rsidRDefault="00913CEB" w:rsidP="008974A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1207000</w:t>
            </w:r>
          </w:p>
        </w:tc>
        <w:tc>
          <w:tcPr>
            <w:tcW w:w="900" w:type="dxa"/>
          </w:tcPr>
          <w:p w:rsidR="00913CEB" w:rsidRPr="003B515E" w:rsidRDefault="00913CEB" w:rsidP="008974AF">
            <w:pPr>
              <w:jc w:val="center"/>
              <w:rPr>
                <w:bCs/>
                <w:sz w:val="16"/>
                <w:szCs w:val="16"/>
              </w:rPr>
            </w:pPr>
            <w:r w:rsidRPr="003B515E">
              <w:rPr>
                <w:bCs/>
                <w:sz w:val="16"/>
                <w:szCs w:val="16"/>
              </w:rPr>
              <w:t>1207000</w:t>
            </w:r>
          </w:p>
        </w:tc>
        <w:tc>
          <w:tcPr>
            <w:tcW w:w="1080" w:type="dxa"/>
          </w:tcPr>
          <w:p w:rsidR="00913CEB" w:rsidRPr="002F48E0" w:rsidRDefault="00913CEB" w:rsidP="008974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:rsidR="00913CEB" w:rsidRPr="003B515E" w:rsidRDefault="00913CEB" w:rsidP="008974AF">
            <w:pPr>
              <w:jc w:val="center"/>
              <w:rPr>
                <w:bCs/>
                <w:sz w:val="16"/>
                <w:szCs w:val="16"/>
              </w:rPr>
            </w:pPr>
            <w:r w:rsidRPr="003B515E">
              <w:rPr>
                <w:bCs/>
                <w:sz w:val="16"/>
                <w:szCs w:val="16"/>
              </w:rPr>
              <w:t>100,00%</w:t>
            </w:r>
          </w:p>
        </w:tc>
      </w:tr>
    </w:tbl>
    <w:p w:rsidR="00913CEB" w:rsidRPr="0023198C" w:rsidRDefault="00913CEB" w:rsidP="00C11526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23198C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r>
        <w:rPr>
          <w:rFonts w:ascii="Times New Roman" w:hAnsi="Times New Roman" w:cs="Times New Roman"/>
          <w:sz w:val="16"/>
          <w:szCs w:val="16"/>
        </w:rPr>
        <w:t>С</w:t>
      </w:r>
      <w:r w:rsidRPr="0023198C">
        <w:rPr>
          <w:rFonts w:ascii="Times New Roman" w:hAnsi="Times New Roman" w:cs="Times New Roman"/>
          <w:sz w:val="16"/>
          <w:szCs w:val="16"/>
        </w:rPr>
        <w:t>оглашением (дополнительным соглашением)</w:t>
      </w:r>
    </w:p>
    <w:tbl>
      <w:tblPr>
        <w:tblW w:w="5540" w:type="pct"/>
        <w:tblLayout w:type="fixed"/>
        <w:tblLook w:val="0000"/>
      </w:tblPr>
      <w:tblGrid>
        <w:gridCol w:w="9191"/>
        <w:gridCol w:w="658"/>
        <w:gridCol w:w="1262"/>
        <w:gridCol w:w="1020"/>
        <w:gridCol w:w="1247"/>
        <w:gridCol w:w="994"/>
        <w:gridCol w:w="372"/>
        <w:gridCol w:w="886"/>
        <w:gridCol w:w="87"/>
        <w:gridCol w:w="991"/>
        <w:gridCol w:w="376"/>
        <w:gridCol w:w="994"/>
      </w:tblGrid>
      <w:tr w:rsidR="00913CEB" w:rsidRPr="0071539E" w:rsidTr="00A91775">
        <w:trPr>
          <w:gridAfter w:val="5"/>
          <w:wAfter w:w="922" w:type="pct"/>
          <w:trHeight w:val="233"/>
        </w:trPr>
        <w:tc>
          <w:tcPr>
            <w:tcW w:w="2542" w:type="pct"/>
            <w:noWrap/>
          </w:tcPr>
          <w:p w:rsidR="00913CEB" w:rsidRDefault="00913CEB" w:rsidP="00A91775">
            <w:pPr>
              <w:spacing w:line="240" w:lineRule="atLeast"/>
            </w:pPr>
          </w:p>
          <w:p w:rsidR="00913CEB" w:rsidRPr="00BB0C7B" w:rsidRDefault="00913CEB" w:rsidP="00A91775">
            <w:pPr>
              <w:spacing w:line="240" w:lineRule="atLeast"/>
            </w:pPr>
            <w:r>
              <w:rPr>
                <w:sz w:val="22"/>
                <w:szCs w:val="22"/>
              </w:rPr>
              <w:t xml:space="preserve">Глава администрации муниципального </w:t>
            </w:r>
            <w:r w:rsidRPr="00BB0C7B">
              <w:rPr>
                <w:sz w:val="22"/>
                <w:szCs w:val="22"/>
              </w:rPr>
              <w:t>образования______________</w:t>
            </w:r>
            <w:r w:rsidRPr="00BB0C7B">
              <w:rPr>
                <w:sz w:val="22"/>
                <w:szCs w:val="22"/>
                <w:u w:val="single"/>
              </w:rPr>
              <w:t>М.М.Мужикова</w:t>
            </w:r>
            <w:r w:rsidRPr="00BB0C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6" w:type="pct"/>
            <w:gridSpan w:val="6"/>
            <w:noWrap/>
            <w:vAlign w:val="bottom"/>
          </w:tcPr>
          <w:p w:rsidR="00913CEB" w:rsidRPr="0071539E" w:rsidRDefault="00913CEB" w:rsidP="00A91775">
            <w:pPr>
              <w:jc w:val="center"/>
              <w:rPr>
                <w:sz w:val="16"/>
                <w:szCs w:val="16"/>
              </w:rPr>
            </w:pPr>
          </w:p>
        </w:tc>
      </w:tr>
      <w:tr w:rsidR="00913CEB" w:rsidRPr="0071539E" w:rsidTr="00A91775">
        <w:trPr>
          <w:gridAfter w:val="5"/>
          <w:wAfter w:w="922" w:type="pct"/>
          <w:trHeight w:val="80"/>
        </w:trPr>
        <w:tc>
          <w:tcPr>
            <w:tcW w:w="2724" w:type="pct"/>
            <w:gridSpan w:val="2"/>
            <w:noWrap/>
            <w:vAlign w:val="bottom"/>
          </w:tcPr>
          <w:p w:rsidR="00913CEB" w:rsidRPr="0071539E" w:rsidRDefault="00913CEB" w:rsidP="00A91775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</w:t>
            </w:r>
            <w:r w:rsidRPr="0071539E">
              <w:rPr>
                <w:sz w:val="16"/>
                <w:szCs w:val="16"/>
              </w:rPr>
              <w:t xml:space="preserve"> (подпись)          (фамилия, инициалы)</w:t>
            </w:r>
          </w:p>
        </w:tc>
        <w:tc>
          <w:tcPr>
            <w:tcW w:w="349" w:type="pct"/>
            <w:noWrap/>
            <w:vAlign w:val="bottom"/>
          </w:tcPr>
          <w:p w:rsidR="00913CEB" w:rsidRPr="0071539E" w:rsidRDefault="00913CEB" w:rsidP="00A91775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913CEB" w:rsidRPr="0071539E" w:rsidRDefault="00913CEB" w:rsidP="00A91775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913CEB" w:rsidRPr="0071539E" w:rsidRDefault="00913CEB" w:rsidP="00A91775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913CEB" w:rsidRPr="0071539E" w:rsidRDefault="00913CEB" w:rsidP="00A91775">
            <w:pPr>
              <w:jc w:val="center"/>
              <w:rPr>
                <w:sz w:val="16"/>
                <w:szCs w:val="16"/>
              </w:rPr>
            </w:pPr>
          </w:p>
        </w:tc>
      </w:tr>
      <w:tr w:rsidR="00913CEB" w:rsidRPr="0071539E" w:rsidTr="00A91775">
        <w:trPr>
          <w:gridAfter w:val="5"/>
          <w:wAfter w:w="922" w:type="pct"/>
          <w:trHeight w:val="480"/>
        </w:trPr>
        <w:tc>
          <w:tcPr>
            <w:tcW w:w="3073" w:type="pct"/>
            <w:gridSpan w:val="3"/>
            <w:noWrap/>
            <w:vAlign w:val="bottom"/>
          </w:tcPr>
          <w:p w:rsidR="00913CEB" w:rsidRPr="00BB0C7B" w:rsidRDefault="00913CEB" w:rsidP="00A91775">
            <w:pPr>
              <w:rPr>
                <w:sz w:val="18"/>
                <w:szCs w:val="18"/>
                <w:u w:val="single"/>
              </w:rPr>
            </w:pPr>
            <w:r w:rsidRPr="00BB0C7B">
              <w:t>Р</w:t>
            </w:r>
            <w:r>
              <w:t>уководитель финансового органа</w:t>
            </w:r>
            <w:r w:rsidRPr="00BB0C7B">
              <w:t xml:space="preserve"> муниципального образования </w:t>
            </w:r>
            <w:r>
              <w:rPr>
                <w:sz w:val="16"/>
                <w:szCs w:val="16"/>
              </w:rPr>
              <w:t xml:space="preserve">   </w:t>
            </w:r>
            <w:r w:rsidRPr="0071539E">
              <w:rPr>
                <w:sz w:val="16"/>
                <w:szCs w:val="16"/>
              </w:rPr>
              <w:t xml:space="preserve"> ___________   </w:t>
            </w:r>
            <w:r w:rsidRPr="00BB0C7B">
              <w:rPr>
                <w:u w:val="single"/>
              </w:rPr>
              <w:t>Г.Н.Михайлова</w:t>
            </w:r>
          </w:p>
        </w:tc>
        <w:tc>
          <w:tcPr>
            <w:tcW w:w="282" w:type="pct"/>
            <w:noWrap/>
            <w:vAlign w:val="bottom"/>
          </w:tcPr>
          <w:p w:rsidR="00913CEB" w:rsidRPr="0071539E" w:rsidRDefault="00913CEB" w:rsidP="00A91775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913CEB" w:rsidRPr="0071539E" w:rsidRDefault="00913CEB" w:rsidP="00A91775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913CEB" w:rsidRPr="0071539E" w:rsidRDefault="00913CEB" w:rsidP="00A91775">
            <w:pPr>
              <w:jc w:val="center"/>
              <w:rPr>
                <w:sz w:val="16"/>
                <w:szCs w:val="16"/>
              </w:rPr>
            </w:pPr>
          </w:p>
        </w:tc>
      </w:tr>
      <w:tr w:rsidR="00913CEB" w:rsidRPr="0071539E" w:rsidTr="00A91775">
        <w:trPr>
          <w:gridAfter w:val="1"/>
          <w:wAfter w:w="275" w:type="pct"/>
          <w:trHeight w:val="101"/>
        </w:trPr>
        <w:tc>
          <w:tcPr>
            <w:tcW w:w="2724" w:type="pct"/>
            <w:gridSpan w:val="2"/>
            <w:noWrap/>
            <w:vAlign w:val="bottom"/>
          </w:tcPr>
          <w:p w:rsidR="00913CEB" w:rsidRPr="0071539E" w:rsidRDefault="00913CEB" w:rsidP="00A91775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</w:t>
            </w:r>
            <w:r w:rsidRPr="0071539E">
              <w:rPr>
                <w:sz w:val="16"/>
                <w:szCs w:val="16"/>
              </w:rPr>
              <w:t xml:space="preserve">  (подпись)       (фамилия, инициалы)</w:t>
            </w:r>
          </w:p>
        </w:tc>
        <w:tc>
          <w:tcPr>
            <w:tcW w:w="349" w:type="pct"/>
            <w:noWrap/>
            <w:vAlign w:val="bottom"/>
          </w:tcPr>
          <w:p w:rsidR="00913CEB" w:rsidRPr="0071539E" w:rsidRDefault="00913CEB" w:rsidP="00A91775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913CEB" w:rsidRPr="0071539E" w:rsidRDefault="00913CEB" w:rsidP="00A91775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913CEB" w:rsidRPr="0071539E" w:rsidRDefault="00913CEB" w:rsidP="00A91775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</w:tcPr>
          <w:p w:rsidR="00913CEB" w:rsidRPr="0071539E" w:rsidRDefault="00913CEB" w:rsidP="00A917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913CEB" w:rsidRPr="0071539E" w:rsidRDefault="00913CEB" w:rsidP="00A91775">
            <w:pPr>
              <w:jc w:val="center"/>
              <w:rPr>
                <w:sz w:val="16"/>
                <w:szCs w:val="16"/>
              </w:rPr>
            </w:pPr>
          </w:p>
        </w:tc>
      </w:tr>
      <w:tr w:rsidR="00913CEB" w:rsidRPr="0071539E" w:rsidTr="00A91775">
        <w:trPr>
          <w:gridAfter w:val="1"/>
          <w:wAfter w:w="275" w:type="pct"/>
          <w:trHeight w:val="375"/>
        </w:trPr>
        <w:tc>
          <w:tcPr>
            <w:tcW w:w="2542" w:type="pct"/>
            <w:noWrap/>
            <w:vAlign w:val="bottom"/>
          </w:tcPr>
          <w:p w:rsidR="00913CEB" w:rsidRPr="0071539E" w:rsidRDefault="00913CEB" w:rsidP="00A91775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Исполнитель       _</w:t>
            </w:r>
            <w:r w:rsidRPr="0087520B">
              <w:rPr>
                <w:sz w:val="20"/>
                <w:szCs w:val="20"/>
              </w:rPr>
              <w:t>Паршакова Е.П. 8(81365)42537</w:t>
            </w:r>
            <w:r w:rsidRPr="0071539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82" w:type="pct"/>
            <w:noWrap/>
            <w:vAlign w:val="bottom"/>
          </w:tcPr>
          <w:p w:rsidR="00913CEB" w:rsidRPr="0071539E" w:rsidRDefault="00913CEB" w:rsidP="00A91775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noWrap/>
            <w:vAlign w:val="bottom"/>
          </w:tcPr>
          <w:p w:rsidR="00913CEB" w:rsidRPr="0071539E" w:rsidRDefault="00913CEB" w:rsidP="00A91775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913CEB" w:rsidRPr="0071539E" w:rsidRDefault="00913CEB" w:rsidP="00A91775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913CEB" w:rsidRPr="0071539E" w:rsidRDefault="00913CEB" w:rsidP="00A91775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</w:tcPr>
          <w:p w:rsidR="00913CEB" w:rsidRPr="0071539E" w:rsidRDefault="00913CEB" w:rsidP="00A917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913CEB" w:rsidRPr="0071539E" w:rsidRDefault="00913CEB" w:rsidP="00A91775">
            <w:pPr>
              <w:jc w:val="center"/>
              <w:rPr>
                <w:sz w:val="16"/>
                <w:szCs w:val="16"/>
              </w:rPr>
            </w:pPr>
          </w:p>
        </w:tc>
      </w:tr>
      <w:tr w:rsidR="00913CEB" w:rsidRPr="0071539E" w:rsidTr="00A91775">
        <w:trPr>
          <w:trHeight w:val="255"/>
        </w:trPr>
        <w:tc>
          <w:tcPr>
            <w:tcW w:w="2724" w:type="pct"/>
            <w:gridSpan w:val="2"/>
            <w:noWrap/>
            <w:vAlign w:val="bottom"/>
          </w:tcPr>
          <w:p w:rsidR="00913CEB" w:rsidRPr="0071539E" w:rsidRDefault="00913CEB" w:rsidP="00A91775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Pr="0071539E">
              <w:rPr>
                <w:sz w:val="16"/>
                <w:szCs w:val="16"/>
              </w:rPr>
              <w:t xml:space="preserve"> (фамилия, инициалы</w:t>
            </w:r>
            <w:r>
              <w:rPr>
                <w:sz w:val="16"/>
                <w:szCs w:val="16"/>
              </w:rPr>
              <w:t xml:space="preserve">, </w:t>
            </w:r>
            <w:r w:rsidRPr="0071539E">
              <w:rPr>
                <w:sz w:val="16"/>
                <w:szCs w:val="16"/>
              </w:rPr>
              <w:t>номер телефона)</w:t>
            </w:r>
          </w:p>
        </w:tc>
        <w:tc>
          <w:tcPr>
            <w:tcW w:w="349" w:type="pct"/>
            <w:noWrap/>
            <w:vAlign w:val="bottom"/>
          </w:tcPr>
          <w:p w:rsidR="00913CEB" w:rsidRPr="0071539E" w:rsidRDefault="00913CEB" w:rsidP="00A91775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913CEB" w:rsidRPr="0071539E" w:rsidRDefault="00913CEB" w:rsidP="00A91775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913CEB" w:rsidRPr="0071539E" w:rsidRDefault="00913CEB" w:rsidP="00A91775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913CEB" w:rsidRPr="0071539E" w:rsidRDefault="00913CEB" w:rsidP="00A917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</w:tcPr>
          <w:p w:rsidR="00913CEB" w:rsidRPr="0071539E" w:rsidRDefault="00913CEB" w:rsidP="00A917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</w:tcPr>
          <w:p w:rsidR="00913CEB" w:rsidRPr="0071539E" w:rsidRDefault="00913CEB" w:rsidP="00A917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gridSpan w:val="2"/>
          </w:tcPr>
          <w:p w:rsidR="00913CEB" w:rsidRPr="0071539E" w:rsidRDefault="00913CEB" w:rsidP="00A91775">
            <w:pPr>
              <w:jc w:val="center"/>
              <w:rPr>
                <w:sz w:val="16"/>
                <w:szCs w:val="16"/>
              </w:rPr>
            </w:pPr>
          </w:p>
        </w:tc>
      </w:tr>
    </w:tbl>
    <w:p w:rsidR="00913CEB" w:rsidRDefault="00913CEB" w:rsidP="00C11526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913CEB" w:rsidRDefault="00913CEB" w:rsidP="00007A66">
      <w:pPr>
        <w:jc w:val="center"/>
        <w:rPr>
          <w:b/>
          <w:bCs/>
          <w:sz w:val="16"/>
          <w:szCs w:val="16"/>
        </w:rPr>
      </w:pPr>
    </w:p>
    <w:p w:rsidR="00913CEB" w:rsidRDefault="00913CEB" w:rsidP="00007A66">
      <w:pPr>
        <w:jc w:val="center"/>
        <w:rPr>
          <w:b/>
          <w:bCs/>
          <w:sz w:val="16"/>
          <w:szCs w:val="16"/>
        </w:rPr>
      </w:pPr>
    </w:p>
    <w:p w:rsidR="00913CEB" w:rsidRDefault="00913CEB" w:rsidP="00007A66">
      <w:pPr>
        <w:jc w:val="center"/>
        <w:rPr>
          <w:b/>
          <w:bCs/>
          <w:sz w:val="16"/>
          <w:szCs w:val="16"/>
        </w:rPr>
      </w:pPr>
    </w:p>
    <w:p w:rsidR="00913CEB" w:rsidRDefault="00913CEB" w:rsidP="00007A66">
      <w:pPr>
        <w:jc w:val="center"/>
        <w:rPr>
          <w:b/>
          <w:bCs/>
          <w:sz w:val="16"/>
          <w:szCs w:val="16"/>
        </w:rPr>
      </w:pPr>
    </w:p>
    <w:p w:rsidR="00913CEB" w:rsidRDefault="00913CEB" w:rsidP="00007A66">
      <w:pPr>
        <w:jc w:val="center"/>
        <w:rPr>
          <w:b/>
          <w:bCs/>
          <w:sz w:val="16"/>
          <w:szCs w:val="16"/>
        </w:rPr>
      </w:pPr>
    </w:p>
    <w:p w:rsidR="00913CEB" w:rsidRDefault="00913CEB" w:rsidP="00007A66">
      <w:pPr>
        <w:jc w:val="center"/>
        <w:rPr>
          <w:b/>
          <w:bCs/>
          <w:sz w:val="16"/>
          <w:szCs w:val="16"/>
        </w:rPr>
      </w:pPr>
    </w:p>
    <w:p w:rsidR="00913CEB" w:rsidRDefault="00913CEB" w:rsidP="00C11526">
      <w:pPr>
        <w:rPr>
          <w:b/>
          <w:bCs/>
          <w:sz w:val="16"/>
          <w:szCs w:val="16"/>
        </w:rPr>
      </w:pPr>
    </w:p>
    <w:p w:rsidR="00913CEB" w:rsidRPr="00877041" w:rsidRDefault="00913CEB" w:rsidP="00877041">
      <w:pPr>
        <w:jc w:val="center"/>
        <w:rPr>
          <w:bCs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877041">
        <w:rPr>
          <w:bCs/>
        </w:rPr>
        <w:t>Приложение</w:t>
      </w:r>
    </w:p>
    <w:p w:rsidR="00913CEB" w:rsidRPr="00877041" w:rsidRDefault="00913CEB" w:rsidP="00877041">
      <w:pPr>
        <w:jc w:val="center"/>
        <w:rPr>
          <w:bCs/>
        </w:rPr>
      </w:pPr>
      <w:r w:rsidRPr="00877041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bCs/>
        </w:rPr>
        <w:t xml:space="preserve">         </w:t>
      </w:r>
      <w:r w:rsidRPr="00877041">
        <w:rPr>
          <w:bCs/>
        </w:rPr>
        <w:t xml:space="preserve"> к годовому отчету</w:t>
      </w:r>
    </w:p>
    <w:p w:rsidR="00913CEB" w:rsidRPr="00877041" w:rsidRDefault="00913CEB" w:rsidP="00877041">
      <w:pPr>
        <w:jc w:val="center"/>
        <w:rPr>
          <w:bCs/>
        </w:rPr>
      </w:pPr>
      <w:r w:rsidRPr="00877041">
        <w:rPr>
          <w:bCs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bCs/>
        </w:rPr>
        <w:t xml:space="preserve">                                      </w:t>
      </w:r>
      <w:r w:rsidRPr="00877041">
        <w:rPr>
          <w:bCs/>
        </w:rPr>
        <w:t>муниципального образования</w:t>
      </w:r>
    </w:p>
    <w:p w:rsidR="00913CEB" w:rsidRPr="00877041" w:rsidRDefault="00913CEB" w:rsidP="00877041">
      <w:pPr>
        <w:jc w:val="center"/>
        <w:rPr>
          <w:bCs/>
        </w:rPr>
      </w:pPr>
      <w:r w:rsidRPr="00877041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bCs/>
        </w:rPr>
        <w:t xml:space="preserve">     </w:t>
      </w:r>
      <w:r w:rsidRPr="00877041">
        <w:rPr>
          <w:bCs/>
        </w:rPr>
        <w:t>«Вознесенское городское поселение</w:t>
      </w:r>
    </w:p>
    <w:p w:rsidR="00913CEB" w:rsidRPr="00877041" w:rsidRDefault="00913CEB" w:rsidP="00877041">
      <w:pPr>
        <w:jc w:val="center"/>
        <w:rPr>
          <w:bCs/>
        </w:rPr>
      </w:pPr>
      <w:r w:rsidRPr="00877041">
        <w:rPr>
          <w:bCs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bCs/>
        </w:rPr>
        <w:t xml:space="preserve">           </w:t>
      </w:r>
      <w:r w:rsidRPr="00877041">
        <w:rPr>
          <w:bCs/>
        </w:rPr>
        <w:t>Подпорожского муниципального</w:t>
      </w:r>
    </w:p>
    <w:p w:rsidR="00913CEB" w:rsidRPr="00877041" w:rsidRDefault="00913CEB" w:rsidP="00877041">
      <w:pPr>
        <w:jc w:val="center"/>
        <w:rPr>
          <w:bCs/>
        </w:rPr>
      </w:pPr>
      <w:r w:rsidRPr="00877041">
        <w:rPr>
          <w:bCs/>
        </w:rPr>
        <w:t xml:space="preserve">                                                                                                                                                                </w:t>
      </w:r>
      <w:r>
        <w:rPr>
          <w:bCs/>
        </w:rPr>
        <w:t xml:space="preserve">                                          района </w:t>
      </w:r>
      <w:r w:rsidRPr="00877041">
        <w:rPr>
          <w:bCs/>
        </w:rPr>
        <w:t>Ленинградской области»</w:t>
      </w:r>
    </w:p>
    <w:p w:rsidR="00913CEB" w:rsidRPr="00D01572" w:rsidRDefault="00913CEB" w:rsidP="00D01572">
      <w:pPr>
        <w:jc w:val="center"/>
        <w:rPr>
          <w:bCs/>
        </w:rPr>
      </w:pPr>
      <w:r w:rsidRPr="00877041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bCs/>
        </w:rPr>
        <w:t xml:space="preserve">       </w:t>
      </w:r>
      <w:r w:rsidRPr="00877041">
        <w:rPr>
          <w:bCs/>
        </w:rPr>
        <w:t>за 2018 год</w:t>
      </w:r>
    </w:p>
    <w:p w:rsidR="00913CEB" w:rsidRDefault="00913CEB" w:rsidP="00C11526">
      <w:pPr>
        <w:rPr>
          <w:b/>
          <w:bCs/>
          <w:sz w:val="16"/>
          <w:szCs w:val="16"/>
        </w:rPr>
      </w:pPr>
    </w:p>
    <w:p w:rsidR="00913CEB" w:rsidRDefault="00913CEB" w:rsidP="00C11526">
      <w:pPr>
        <w:rPr>
          <w:b/>
          <w:bCs/>
          <w:sz w:val="16"/>
          <w:szCs w:val="16"/>
        </w:rPr>
      </w:pPr>
    </w:p>
    <w:p w:rsidR="00913CEB" w:rsidRDefault="00913CEB" w:rsidP="00C11526">
      <w:pPr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50"/>
        <w:gridCol w:w="4051"/>
        <w:gridCol w:w="4051"/>
        <w:gridCol w:w="4051"/>
      </w:tblGrid>
      <w:tr w:rsidR="00913CEB" w:rsidTr="008D76FC">
        <w:tc>
          <w:tcPr>
            <w:tcW w:w="4050" w:type="dxa"/>
          </w:tcPr>
          <w:p w:rsidR="00913CEB" w:rsidRPr="008D76FC" w:rsidRDefault="00913CEB" w:rsidP="008D76FC">
            <w:pPr>
              <w:jc w:val="center"/>
              <w:rPr>
                <w:b/>
                <w:bCs/>
              </w:rPr>
            </w:pPr>
            <w:r w:rsidRPr="008D76FC">
              <w:rPr>
                <w:b/>
                <w:bCs/>
                <w:sz w:val="22"/>
                <w:szCs w:val="22"/>
              </w:rPr>
              <w:t>Целевой показатель</w:t>
            </w:r>
          </w:p>
          <w:p w:rsidR="00913CEB" w:rsidRPr="008D76FC" w:rsidRDefault="00913CEB" w:rsidP="008D76FC">
            <w:pPr>
              <w:jc w:val="center"/>
              <w:rPr>
                <w:b/>
                <w:bCs/>
              </w:rPr>
            </w:pPr>
            <w:r w:rsidRPr="008D76FC">
              <w:rPr>
                <w:b/>
                <w:bCs/>
                <w:sz w:val="22"/>
                <w:szCs w:val="22"/>
              </w:rPr>
              <w:t>результативности</w:t>
            </w:r>
          </w:p>
          <w:p w:rsidR="00913CEB" w:rsidRPr="008D76FC" w:rsidRDefault="00913CEB" w:rsidP="008D76FC">
            <w:pPr>
              <w:jc w:val="center"/>
              <w:rPr>
                <w:b/>
                <w:bCs/>
              </w:rPr>
            </w:pPr>
            <w:r w:rsidRPr="008D76FC">
              <w:rPr>
                <w:b/>
                <w:bCs/>
                <w:sz w:val="22"/>
                <w:szCs w:val="22"/>
              </w:rPr>
              <w:t>предоставления</w:t>
            </w:r>
          </w:p>
          <w:p w:rsidR="00913CEB" w:rsidRPr="008D76FC" w:rsidRDefault="00913CEB" w:rsidP="008D76FC">
            <w:pPr>
              <w:jc w:val="center"/>
              <w:rPr>
                <w:b/>
                <w:bCs/>
              </w:rPr>
            </w:pPr>
            <w:r w:rsidRPr="008D76FC">
              <w:rPr>
                <w:b/>
                <w:bCs/>
                <w:sz w:val="22"/>
                <w:szCs w:val="22"/>
              </w:rPr>
              <w:t>субсидии</w:t>
            </w:r>
          </w:p>
          <w:p w:rsidR="00913CEB" w:rsidRPr="008D76FC" w:rsidRDefault="00913CEB" w:rsidP="008D76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1" w:type="dxa"/>
          </w:tcPr>
          <w:p w:rsidR="00913CEB" w:rsidRPr="008D76FC" w:rsidRDefault="00913CEB" w:rsidP="008D76FC">
            <w:pPr>
              <w:jc w:val="center"/>
              <w:rPr>
                <w:b/>
                <w:bCs/>
              </w:rPr>
            </w:pPr>
            <w:r w:rsidRPr="008D76FC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4051" w:type="dxa"/>
          </w:tcPr>
          <w:p w:rsidR="00913CEB" w:rsidRPr="008D76FC" w:rsidRDefault="00913CEB" w:rsidP="008D76FC">
            <w:pPr>
              <w:jc w:val="center"/>
              <w:rPr>
                <w:b/>
                <w:bCs/>
              </w:rPr>
            </w:pPr>
            <w:r w:rsidRPr="008D76FC">
              <w:rPr>
                <w:b/>
                <w:bCs/>
                <w:sz w:val="22"/>
                <w:szCs w:val="22"/>
              </w:rPr>
              <w:t>Плановое значение в соответствии с Соглашением (дополнительным соглашением)</w:t>
            </w:r>
          </w:p>
        </w:tc>
        <w:tc>
          <w:tcPr>
            <w:tcW w:w="4051" w:type="dxa"/>
          </w:tcPr>
          <w:p w:rsidR="00913CEB" w:rsidRPr="008D76FC" w:rsidRDefault="00913CEB" w:rsidP="008D76FC">
            <w:pPr>
              <w:jc w:val="center"/>
              <w:rPr>
                <w:b/>
                <w:bCs/>
              </w:rPr>
            </w:pPr>
            <w:r w:rsidRPr="008D76FC">
              <w:rPr>
                <w:b/>
                <w:bCs/>
                <w:sz w:val="22"/>
                <w:szCs w:val="22"/>
              </w:rPr>
              <w:t>Фактическое значение</w:t>
            </w:r>
          </w:p>
        </w:tc>
      </w:tr>
      <w:tr w:rsidR="00913CEB" w:rsidTr="008D76FC">
        <w:tc>
          <w:tcPr>
            <w:tcW w:w="4050" w:type="dxa"/>
          </w:tcPr>
          <w:p w:rsidR="00913CEB" w:rsidRPr="008D76FC" w:rsidRDefault="00913CEB" w:rsidP="00C11526">
            <w:pPr>
              <w:rPr>
                <w:b/>
                <w:bCs/>
                <w:sz w:val="16"/>
                <w:szCs w:val="16"/>
              </w:rPr>
            </w:pPr>
          </w:p>
          <w:p w:rsidR="00913CEB" w:rsidRPr="008D76FC" w:rsidRDefault="00913CEB" w:rsidP="00C11526">
            <w:pPr>
              <w:rPr>
                <w:bCs/>
              </w:rPr>
            </w:pPr>
            <w:r w:rsidRPr="008D76FC">
              <w:rPr>
                <w:bCs/>
              </w:rPr>
              <w:t>Количество реализованных проектов</w:t>
            </w:r>
          </w:p>
          <w:p w:rsidR="00913CEB" w:rsidRPr="008D76FC" w:rsidRDefault="00913CEB" w:rsidP="00C11526">
            <w:pPr>
              <w:rPr>
                <w:b/>
                <w:bCs/>
                <w:sz w:val="16"/>
                <w:szCs w:val="16"/>
              </w:rPr>
            </w:pPr>
          </w:p>
          <w:p w:rsidR="00913CEB" w:rsidRPr="008D76FC" w:rsidRDefault="00913CEB" w:rsidP="00C115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1" w:type="dxa"/>
          </w:tcPr>
          <w:p w:rsidR="00913CEB" w:rsidRPr="008D76FC" w:rsidRDefault="00913CEB" w:rsidP="008D76FC">
            <w:pPr>
              <w:jc w:val="center"/>
              <w:rPr>
                <w:bCs/>
                <w:sz w:val="16"/>
                <w:szCs w:val="16"/>
              </w:rPr>
            </w:pPr>
          </w:p>
          <w:p w:rsidR="00913CEB" w:rsidRPr="008D76FC" w:rsidRDefault="00913CEB" w:rsidP="008D76FC">
            <w:pPr>
              <w:jc w:val="center"/>
              <w:rPr>
                <w:bCs/>
              </w:rPr>
            </w:pPr>
            <w:r w:rsidRPr="008D76FC">
              <w:rPr>
                <w:bCs/>
              </w:rPr>
              <w:t>шт.</w:t>
            </w:r>
          </w:p>
        </w:tc>
        <w:tc>
          <w:tcPr>
            <w:tcW w:w="4051" w:type="dxa"/>
          </w:tcPr>
          <w:p w:rsidR="00913CEB" w:rsidRPr="008D76FC" w:rsidRDefault="00913CEB" w:rsidP="00C11526">
            <w:pPr>
              <w:rPr>
                <w:b/>
                <w:bCs/>
                <w:sz w:val="16"/>
                <w:szCs w:val="16"/>
              </w:rPr>
            </w:pPr>
          </w:p>
          <w:p w:rsidR="00913CEB" w:rsidRPr="008D76FC" w:rsidRDefault="00913CEB" w:rsidP="008D76FC">
            <w:pPr>
              <w:jc w:val="center"/>
              <w:rPr>
                <w:bCs/>
              </w:rPr>
            </w:pPr>
            <w:r w:rsidRPr="008D76FC">
              <w:rPr>
                <w:bCs/>
              </w:rPr>
              <w:t>1</w:t>
            </w:r>
          </w:p>
        </w:tc>
        <w:tc>
          <w:tcPr>
            <w:tcW w:w="4051" w:type="dxa"/>
          </w:tcPr>
          <w:p w:rsidR="00913CEB" w:rsidRPr="008D76FC" w:rsidRDefault="00913CEB" w:rsidP="00C11526">
            <w:pPr>
              <w:rPr>
                <w:b/>
                <w:bCs/>
                <w:sz w:val="16"/>
                <w:szCs w:val="16"/>
              </w:rPr>
            </w:pPr>
          </w:p>
          <w:p w:rsidR="00913CEB" w:rsidRPr="008D76FC" w:rsidRDefault="00913CEB" w:rsidP="008D76FC">
            <w:pPr>
              <w:jc w:val="center"/>
              <w:rPr>
                <w:bCs/>
              </w:rPr>
            </w:pPr>
            <w:r w:rsidRPr="008D76FC">
              <w:rPr>
                <w:bCs/>
              </w:rPr>
              <w:t>1</w:t>
            </w:r>
          </w:p>
        </w:tc>
      </w:tr>
    </w:tbl>
    <w:p w:rsidR="00913CEB" w:rsidRDefault="00913CEB" w:rsidP="00C11526">
      <w:pPr>
        <w:rPr>
          <w:b/>
          <w:bCs/>
          <w:sz w:val="16"/>
          <w:szCs w:val="16"/>
        </w:rPr>
      </w:pPr>
    </w:p>
    <w:p w:rsidR="00913CEB" w:rsidRDefault="00913CEB" w:rsidP="00C11526">
      <w:pPr>
        <w:rPr>
          <w:b/>
          <w:bCs/>
          <w:sz w:val="16"/>
          <w:szCs w:val="16"/>
        </w:rPr>
      </w:pPr>
    </w:p>
    <w:p w:rsidR="00913CEB" w:rsidRDefault="00913CEB" w:rsidP="00C11526">
      <w:pPr>
        <w:rPr>
          <w:b/>
          <w:bCs/>
          <w:sz w:val="16"/>
          <w:szCs w:val="16"/>
        </w:rPr>
      </w:pPr>
    </w:p>
    <w:p w:rsidR="00913CEB" w:rsidRDefault="00913CEB" w:rsidP="008B5503">
      <w:pPr>
        <w:jc w:val="center"/>
        <w:rPr>
          <w:b/>
          <w:bCs/>
        </w:rPr>
      </w:pPr>
      <w:r>
        <w:rPr>
          <w:b/>
          <w:bCs/>
        </w:rPr>
        <w:t xml:space="preserve">Детализированные требования к достижению значения целевого показателя </w:t>
      </w:r>
    </w:p>
    <w:p w:rsidR="00913CEB" w:rsidRDefault="00913CEB" w:rsidP="008B5503">
      <w:pPr>
        <w:jc w:val="center"/>
        <w:rPr>
          <w:b/>
          <w:bCs/>
        </w:rPr>
      </w:pPr>
      <w:r>
        <w:rPr>
          <w:b/>
          <w:bCs/>
        </w:rPr>
        <w:t>результативности предоставления субсидии</w:t>
      </w:r>
    </w:p>
    <w:p w:rsidR="00913CEB" w:rsidRDefault="00913CEB" w:rsidP="008B5503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472"/>
        <w:gridCol w:w="3241"/>
        <w:gridCol w:w="3241"/>
        <w:gridCol w:w="3241"/>
      </w:tblGrid>
      <w:tr w:rsidR="00913CEB" w:rsidTr="008D76FC">
        <w:tc>
          <w:tcPr>
            <w:tcW w:w="1008" w:type="dxa"/>
          </w:tcPr>
          <w:p w:rsidR="00913CEB" w:rsidRPr="008D76FC" w:rsidRDefault="00913CEB" w:rsidP="008D76FC">
            <w:pPr>
              <w:jc w:val="center"/>
              <w:rPr>
                <w:bCs/>
              </w:rPr>
            </w:pPr>
            <w:r w:rsidRPr="008D76FC">
              <w:rPr>
                <w:bCs/>
              </w:rPr>
              <w:t xml:space="preserve">№ </w:t>
            </w:r>
          </w:p>
          <w:p w:rsidR="00913CEB" w:rsidRPr="008D76FC" w:rsidRDefault="00913CEB" w:rsidP="008D76FC">
            <w:pPr>
              <w:jc w:val="center"/>
              <w:rPr>
                <w:bCs/>
              </w:rPr>
            </w:pPr>
            <w:r w:rsidRPr="008D76FC">
              <w:rPr>
                <w:bCs/>
              </w:rPr>
              <w:t>п/п</w:t>
            </w:r>
          </w:p>
        </w:tc>
        <w:tc>
          <w:tcPr>
            <w:tcW w:w="5472" w:type="dxa"/>
          </w:tcPr>
          <w:p w:rsidR="00913CEB" w:rsidRPr="008D76FC" w:rsidRDefault="00913CEB" w:rsidP="008D76FC">
            <w:pPr>
              <w:jc w:val="center"/>
              <w:rPr>
                <w:bCs/>
              </w:rPr>
            </w:pPr>
            <w:r w:rsidRPr="008D76FC">
              <w:rPr>
                <w:bCs/>
              </w:rPr>
              <w:t>Наименование проектов, видов работ (объектов) в рамках проектов</w:t>
            </w:r>
          </w:p>
        </w:tc>
        <w:tc>
          <w:tcPr>
            <w:tcW w:w="3241" w:type="dxa"/>
          </w:tcPr>
          <w:p w:rsidR="00913CEB" w:rsidRPr="008D76FC" w:rsidRDefault="00913CEB" w:rsidP="008D76FC">
            <w:pPr>
              <w:jc w:val="center"/>
              <w:rPr>
                <w:bCs/>
              </w:rPr>
            </w:pPr>
            <w:r w:rsidRPr="008D76FC">
              <w:rPr>
                <w:bCs/>
              </w:rPr>
              <w:t>Единица измерения</w:t>
            </w:r>
          </w:p>
        </w:tc>
        <w:tc>
          <w:tcPr>
            <w:tcW w:w="3241" w:type="dxa"/>
          </w:tcPr>
          <w:p w:rsidR="00913CEB" w:rsidRPr="008D76FC" w:rsidRDefault="00913CEB" w:rsidP="008D76FC">
            <w:pPr>
              <w:jc w:val="center"/>
              <w:rPr>
                <w:bCs/>
              </w:rPr>
            </w:pPr>
            <w:r w:rsidRPr="008D76FC">
              <w:rPr>
                <w:bCs/>
              </w:rPr>
              <w:t>Плановое значение в соответствии с Соглашением (дополнительным соглашением)</w:t>
            </w:r>
          </w:p>
        </w:tc>
        <w:tc>
          <w:tcPr>
            <w:tcW w:w="3241" w:type="dxa"/>
          </w:tcPr>
          <w:p w:rsidR="00913CEB" w:rsidRPr="008D76FC" w:rsidRDefault="00913CEB" w:rsidP="008D76FC">
            <w:pPr>
              <w:jc w:val="center"/>
              <w:rPr>
                <w:bCs/>
              </w:rPr>
            </w:pPr>
            <w:r w:rsidRPr="008D76FC">
              <w:rPr>
                <w:bCs/>
              </w:rPr>
              <w:t>Фактическое значение</w:t>
            </w:r>
          </w:p>
        </w:tc>
      </w:tr>
      <w:tr w:rsidR="00913CEB" w:rsidTr="008D76FC">
        <w:tc>
          <w:tcPr>
            <w:tcW w:w="1008" w:type="dxa"/>
          </w:tcPr>
          <w:p w:rsidR="00913CEB" w:rsidRPr="008D76FC" w:rsidRDefault="00913CEB" w:rsidP="008D76FC">
            <w:pPr>
              <w:jc w:val="center"/>
              <w:rPr>
                <w:bCs/>
              </w:rPr>
            </w:pPr>
          </w:p>
          <w:p w:rsidR="00913CEB" w:rsidRPr="008D76FC" w:rsidRDefault="00913CEB" w:rsidP="008D76FC">
            <w:pPr>
              <w:jc w:val="center"/>
              <w:rPr>
                <w:bCs/>
              </w:rPr>
            </w:pPr>
            <w:r w:rsidRPr="008D76FC">
              <w:rPr>
                <w:bCs/>
              </w:rPr>
              <w:t>1</w:t>
            </w:r>
          </w:p>
        </w:tc>
        <w:tc>
          <w:tcPr>
            <w:tcW w:w="5472" w:type="dxa"/>
          </w:tcPr>
          <w:p w:rsidR="00913CEB" w:rsidRPr="008D76FC" w:rsidRDefault="00913CEB" w:rsidP="00D01572">
            <w:pPr>
              <w:pStyle w:val="ConsPlusNonformat"/>
              <w:rPr>
                <w:rStyle w:val="Emphasis"/>
                <w:rFonts w:ascii="Times New Roman" w:hAnsi="Times New Roman"/>
                <w:i w:val="0"/>
                <w:iCs/>
                <w:color w:val="000000"/>
                <w:sz w:val="22"/>
                <w:szCs w:val="22"/>
                <w:shd w:val="clear" w:color="auto" w:fill="FFFFFF"/>
              </w:rPr>
            </w:pPr>
          </w:p>
          <w:p w:rsidR="00913CEB" w:rsidRPr="008D76FC" w:rsidRDefault="00913CEB" w:rsidP="00D01572">
            <w:pPr>
              <w:pStyle w:val="ConsPlusNonformat"/>
              <w:rPr>
                <w:rStyle w:val="Emphasis"/>
                <w:rFonts w:ascii="Times New Roman" w:hAnsi="Times New Roman"/>
                <w:i w:val="0"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8D76FC">
              <w:rPr>
                <w:rStyle w:val="Emphasis"/>
                <w:rFonts w:ascii="Times New Roman" w:hAnsi="Times New Roman"/>
                <w:i w:val="0"/>
                <w:iCs/>
                <w:color w:val="000000"/>
                <w:sz w:val="22"/>
                <w:szCs w:val="22"/>
                <w:shd w:val="clear" w:color="auto" w:fill="FFFFFF"/>
              </w:rPr>
              <w:t>Ремонт уличного освещения на правобережной части  г.п. Вознесенье, на  пер. Просвещения и ул.Комсомольской левобережной части:</w:t>
            </w:r>
          </w:p>
          <w:p w:rsidR="00913CEB" w:rsidRPr="008D76FC" w:rsidRDefault="00913CEB" w:rsidP="00D01572">
            <w:pPr>
              <w:pStyle w:val="ConsPlusNonformat"/>
              <w:rPr>
                <w:rStyle w:val="Emphasis"/>
                <w:rFonts w:ascii="Times New Roman" w:hAnsi="Times New Roman"/>
                <w:i w:val="0"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8D76FC">
              <w:rPr>
                <w:rStyle w:val="Emphasis"/>
                <w:rFonts w:ascii="Times New Roman" w:hAnsi="Times New Roman"/>
                <w:i w:val="0"/>
                <w:iCs/>
                <w:color w:val="000000"/>
                <w:sz w:val="22"/>
                <w:szCs w:val="22"/>
                <w:shd w:val="clear" w:color="auto" w:fill="FFFFFF"/>
              </w:rPr>
              <w:t>1.1 Замена неизолированного провода на СИП</w:t>
            </w:r>
          </w:p>
          <w:p w:rsidR="00913CEB" w:rsidRPr="008D76FC" w:rsidRDefault="00913CEB" w:rsidP="00D01572">
            <w:pPr>
              <w:pStyle w:val="ConsPlusNonformat"/>
              <w:rPr>
                <w:rStyle w:val="Emphasis"/>
                <w:rFonts w:ascii="Times New Roman" w:hAnsi="Times New Roman"/>
                <w:i w:val="0"/>
                <w:iCs/>
                <w:color w:val="000000"/>
                <w:sz w:val="22"/>
                <w:szCs w:val="22"/>
                <w:shd w:val="clear" w:color="auto" w:fill="FFFFFF"/>
              </w:rPr>
            </w:pPr>
          </w:p>
          <w:p w:rsidR="00913CEB" w:rsidRPr="008D76FC" w:rsidRDefault="00913CEB" w:rsidP="00D01572">
            <w:pPr>
              <w:pStyle w:val="ConsPlusNonformat"/>
              <w:rPr>
                <w:rStyle w:val="Emphasis"/>
                <w:rFonts w:ascii="Times New Roman" w:hAnsi="Times New Roman"/>
                <w:i w:val="0"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8D76FC">
              <w:rPr>
                <w:rStyle w:val="Emphasis"/>
                <w:rFonts w:ascii="Times New Roman" w:hAnsi="Times New Roman"/>
                <w:i w:val="0"/>
                <w:iCs/>
                <w:color w:val="000000"/>
                <w:sz w:val="22"/>
                <w:szCs w:val="22"/>
                <w:shd w:val="clear" w:color="auto" w:fill="FFFFFF"/>
              </w:rPr>
              <w:t>1.2 замена (установка) опор</w:t>
            </w:r>
          </w:p>
          <w:p w:rsidR="00913CEB" w:rsidRPr="008D76FC" w:rsidRDefault="00913CEB" w:rsidP="00D01572">
            <w:pPr>
              <w:pStyle w:val="ConsPlusNonformat"/>
              <w:rPr>
                <w:rStyle w:val="Emphasis"/>
                <w:rFonts w:ascii="Times New Roman" w:hAnsi="Times New Roman"/>
                <w:i w:val="0"/>
                <w:iCs/>
                <w:color w:val="000000"/>
                <w:sz w:val="22"/>
                <w:szCs w:val="22"/>
                <w:shd w:val="clear" w:color="auto" w:fill="FFFFFF"/>
              </w:rPr>
            </w:pPr>
          </w:p>
          <w:p w:rsidR="00913CEB" w:rsidRPr="008D76FC" w:rsidRDefault="00913CEB" w:rsidP="00D01572">
            <w:pPr>
              <w:pStyle w:val="ConsPlusNonformat"/>
              <w:rPr>
                <w:rStyle w:val="Emphasis"/>
                <w:rFonts w:ascii="Times New Roman" w:hAnsi="Times New Roman"/>
                <w:i w:val="0"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8D76FC">
              <w:rPr>
                <w:rStyle w:val="Emphasis"/>
                <w:rFonts w:ascii="Times New Roman" w:hAnsi="Times New Roman"/>
                <w:i w:val="0"/>
                <w:iCs/>
                <w:color w:val="000000"/>
                <w:sz w:val="22"/>
                <w:szCs w:val="22"/>
                <w:shd w:val="clear" w:color="auto" w:fill="FFFFFF"/>
              </w:rPr>
              <w:t>1.3 Замена светильников на светодиодные</w:t>
            </w:r>
          </w:p>
          <w:p w:rsidR="00913CEB" w:rsidRPr="008D76FC" w:rsidRDefault="00913CEB" w:rsidP="00D01572">
            <w:pPr>
              <w:pStyle w:val="ConsPlusNonformat"/>
              <w:rPr>
                <w:rStyle w:val="Emphasis"/>
                <w:rFonts w:ascii="Times New Roman" w:hAnsi="Times New Roman"/>
                <w:i w:val="0"/>
                <w:iCs/>
                <w:color w:val="000000"/>
                <w:sz w:val="22"/>
                <w:szCs w:val="22"/>
                <w:shd w:val="clear" w:color="auto" w:fill="FFFFFF"/>
              </w:rPr>
            </w:pPr>
          </w:p>
          <w:p w:rsidR="00913CEB" w:rsidRPr="008D76FC" w:rsidRDefault="00913CEB" w:rsidP="00D01572">
            <w:pPr>
              <w:pStyle w:val="ConsPlusNonformat"/>
              <w:rPr>
                <w:rStyle w:val="Emphasis"/>
                <w:rFonts w:ascii="Times New Roman" w:hAnsi="Times New Roman"/>
                <w:i w:val="0"/>
                <w:iCs/>
                <w:color w:val="000000"/>
                <w:sz w:val="22"/>
                <w:szCs w:val="22"/>
                <w:shd w:val="clear" w:color="auto" w:fill="FFFFFF"/>
              </w:rPr>
            </w:pPr>
          </w:p>
          <w:p w:rsidR="00913CEB" w:rsidRPr="008D76FC" w:rsidRDefault="00913CEB" w:rsidP="00D01572">
            <w:pPr>
              <w:pStyle w:val="ConsPlusNonforma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241" w:type="dxa"/>
          </w:tcPr>
          <w:p w:rsidR="00913CEB" w:rsidRPr="008D76FC" w:rsidRDefault="00913CEB" w:rsidP="008D76FC">
            <w:pPr>
              <w:jc w:val="center"/>
              <w:rPr>
                <w:bCs/>
              </w:rPr>
            </w:pPr>
          </w:p>
          <w:p w:rsidR="00913CEB" w:rsidRPr="008D76FC" w:rsidRDefault="00913CEB" w:rsidP="00D01572">
            <w:pPr>
              <w:pStyle w:val="ConsPlusNonformat"/>
              <w:rPr>
                <w:bCs/>
                <w:sz w:val="22"/>
                <w:szCs w:val="22"/>
              </w:rPr>
            </w:pPr>
          </w:p>
          <w:p w:rsidR="00913CEB" w:rsidRPr="008D76FC" w:rsidRDefault="00913CEB" w:rsidP="00D01572">
            <w:pPr>
              <w:pStyle w:val="ConsPlusNonformat"/>
              <w:rPr>
                <w:bCs/>
                <w:sz w:val="22"/>
                <w:szCs w:val="22"/>
              </w:rPr>
            </w:pPr>
          </w:p>
          <w:p w:rsidR="00913CEB" w:rsidRPr="008D76FC" w:rsidRDefault="00913CEB" w:rsidP="008D76F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13CEB" w:rsidRPr="008D76FC" w:rsidRDefault="00913CEB" w:rsidP="008D76F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76FC">
              <w:rPr>
                <w:rFonts w:ascii="Times New Roman" w:hAnsi="Times New Roman" w:cs="Times New Roman"/>
                <w:bCs/>
                <w:sz w:val="22"/>
                <w:szCs w:val="22"/>
              </w:rPr>
              <w:t>м</w:t>
            </w:r>
          </w:p>
          <w:p w:rsidR="00913CEB" w:rsidRPr="008D76FC" w:rsidRDefault="00913CEB" w:rsidP="008D76F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13CEB" w:rsidRPr="008D76FC" w:rsidRDefault="00913CEB" w:rsidP="008D76F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76FC">
              <w:rPr>
                <w:rFonts w:ascii="Times New Roman" w:hAnsi="Times New Roman" w:cs="Times New Roman"/>
                <w:bCs/>
                <w:sz w:val="22"/>
                <w:szCs w:val="22"/>
              </w:rPr>
              <w:t>шт</w:t>
            </w:r>
          </w:p>
          <w:p w:rsidR="00913CEB" w:rsidRPr="008D76FC" w:rsidRDefault="00913CEB" w:rsidP="008D76F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13CEB" w:rsidRPr="008D76FC" w:rsidRDefault="00913CEB" w:rsidP="008D76FC">
            <w:pPr>
              <w:pStyle w:val="ConsPlusNonformat"/>
              <w:jc w:val="center"/>
              <w:rPr>
                <w:bCs/>
                <w:sz w:val="22"/>
                <w:szCs w:val="22"/>
              </w:rPr>
            </w:pPr>
            <w:r w:rsidRPr="008D76FC">
              <w:rPr>
                <w:rFonts w:ascii="Times New Roman" w:hAnsi="Times New Roman" w:cs="Times New Roman"/>
                <w:bCs/>
                <w:sz w:val="22"/>
                <w:szCs w:val="22"/>
              </w:rPr>
              <w:t>шт</w:t>
            </w:r>
          </w:p>
        </w:tc>
        <w:tc>
          <w:tcPr>
            <w:tcW w:w="3241" w:type="dxa"/>
          </w:tcPr>
          <w:p w:rsidR="00913CEB" w:rsidRPr="008D76FC" w:rsidRDefault="00913CEB" w:rsidP="008D76FC">
            <w:pPr>
              <w:jc w:val="center"/>
            </w:pPr>
          </w:p>
          <w:p w:rsidR="00913CEB" w:rsidRPr="008D76FC" w:rsidRDefault="00913CEB" w:rsidP="008D76FC">
            <w:pPr>
              <w:jc w:val="center"/>
            </w:pPr>
          </w:p>
          <w:p w:rsidR="00913CEB" w:rsidRPr="008D76FC" w:rsidRDefault="00913CEB" w:rsidP="008D76FC">
            <w:pPr>
              <w:jc w:val="center"/>
            </w:pPr>
          </w:p>
          <w:p w:rsidR="00913CEB" w:rsidRPr="008D76FC" w:rsidRDefault="00913CEB" w:rsidP="008D76FC">
            <w:pPr>
              <w:jc w:val="center"/>
            </w:pPr>
          </w:p>
          <w:p w:rsidR="00913CEB" w:rsidRPr="008D76FC" w:rsidRDefault="00913CEB" w:rsidP="008D76FC">
            <w:pPr>
              <w:jc w:val="center"/>
            </w:pPr>
            <w:smartTag w:uri="urn:schemas-microsoft-com:office:smarttags" w:element="metricconverter">
              <w:smartTagPr>
                <w:attr w:name="ProductID" w:val="1800 м"/>
              </w:smartTagPr>
              <w:r w:rsidRPr="008D76FC">
                <w:rPr>
                  <w:sz w:val="22"/>
                  <w:szCs w:val="22"/>
                </w:rPr>
                <w:t>1800 м</w:t>
              </w:r>
            </w:smartTag>
          </w:p>
          <w:p w:rsidR="00913CEB" w:rsidRPr="008D76FC" w:rsidRDefault="00913CEB" w:rsidP="008D76FC">
            <w:pPr>
              <w:jc w:val="center"/>
            </w:pPr>
          </w:p>
          <w:p w:rsidR="00913CEB" w:rsidRPr="008D76FC" w:rsidRDefault="00913CEB" w:rsidP="008D76FC">
            <w:pPr>
              <w:jc w:val="center"/>
            </w:pPr>
            <w:r w:rsidRPr="008D76FC">
              <w:rPr>
                <w:sz w:val="22"/>
                <w:szCs w:val="22"/>
              </w:rPr>
              <w:t>4 шт</w:t>
            </w:r>
          </w:p>
          <w:p w:rsidR="00913CEB" w:rsidRPr="008D76FC" w:rsidRDefault="00913CEB" w:rsidP="008D76FC">
            <w:pPr>
              <w:jc w:val="center"/>
            </w:pPr>
          </w:p>
          <w:p w:rsidR="00913CEB" w:rsidRPr="008D76FC" w:rsidRDefault="00913CEB" w:rsidP="008D76FC">
            <w:pPr>
              <w:jc w:val="center"/>
              <w:rPr>
                <w:bCs/>
              </w:rPr>
            </w:pPr>
            <w:r w:rsidRPr="008D76FC">
              <w:rPr>
                <w:sz w:val="22"/>
                <w:szCs w:val="22"/>
              </w:rPr>
              <w:t>100 шт</w:t>
            </w:r>
          </w:p>
        </w:tc>
        <w:tc>
          <w:tcPr>
            <w:tcW w:w="3241" w:type="dxa"/>
          </w:tcPr>
          <w:p w:rsidR="00913CEB" w:rsidRPr="008D76FC" w:rsidRDefault="00913CEB" w:rsidP="008D76FC">
            <w:pPr>
              <w:jc w:val="center"/>
            </w:pPr>
          </w:p>
          <w:p w:rsidR="00913CEB" w:rsidRPr="008D76FC" w:rsidRDefault="00913CEB" w:rsidP="008D76FC">
            <w:pPr>
              <w:jc w:val="center"/>
            </w:pPr>
          </w:p>
          <w:p w:rsidR="00913CEB" w:rsidRPr="008D76FC" w:rsidRDefault="00913CEB" w:rsidP="008D76FC">
            <w:pPr>
              <w:jc w:val="center"/>
            </w:pPr>
          </w:p>
          <w:p w:rsidR="00913CEB" w:rsidRPr="008D76FC" w:rsidRDefault="00913CEB" w:rsidP="008D76FC">
            <w:pPr>
              <w:jc w:val="center"/>
            </w:pPr>
          </w:p>
          <w:p w:rsidR="00913CEB" w:rsidRPr="008D76FC" w:rsidRDefault="00913CEB" w:rsidP="008D76FC">
            <w:pPr>
              <w:jc w:val="center"/>
            </w:pPr>
            <w:smartTag w:uri="urn:schemas-microsoft-com:office:smarttags" w:element="metricconverter">
              <w:smartTagPr>
                <w:attr w:name="ProductID" w:val="1800 м"/>
              </w:smartTagPr>
              <w:r w:rsidRPr="008D76FC">
                <w:rPr>
                  <w:sz w:val="22"/>
                  <w:szCs w:val="22"/>
                </w:rPr>
                <w:t>1800 м</w:t>
              </w:r>
            </w:smartTag>
          </w:p>
          <w:p w:rsidR="00913CEB" w:rsidRPr="008D76FC" w:rsidRDefault="00913CEB" w:rsidP="008D76FC">
            <w:pPr>
              <w:jc w:val="center"/>
            </w:pPr>
          </w:p>
          <w:p w:rsidR="00913CEB" w:rsidRPr="008D76FC" w:rsidRDefault="00913CEB" w:rsidP="008D76FC">
            <w:pPr>
              <w:jc w:val="center"/>
            </w:pPr>
            <w:r w:rsidRPr="008D76FC">
              <w:rPr>
                <w:sz w:val="22"/>
                <w:szCs w:val="22"/>
              </w:rPr>
              <w:t>4 шт</w:t>
            </w:r>
          </w:p>
          <w:p w:rsidR="00913CEB" w:rsidRPr="008D76FC" w:rsidRDefault="00913CEB" w:rsidP="008D76FC">
            <w:pPr>
              <w:jc w:val="center"/>
            </w:pPr>
          </w:p>
          <w:p w:rsidR="00913CEB" w:rsidRPr="008D76FC" w:rsidRDefault="00913CEB" w:rsidP="008D76FC">
            <w:pPr>
              <w:jc w:val="center"/>
              <w:rPr>
                <w:bCs/>
              </w:rPr>
            </w:pPr>
            <w:r w:rsidRPr="008D76FC">
              <w:rPr>
                <w:sz w:val="22"/>
                <w:szCs w:val="22"/>
              </w:rPr>
              <w:t>100 шт</w:t>
            </w:r>
          </w:p>
        </w:tc>
      </w:tr>
      <w:tr w:rsidR="00913CEB" w:rsidTr="008D76FC">
        <w:tc>
          <w:tcPr>
            <w:tcW w:w="1008" w:type="dxa"/>
          </w:tcPr>
          <w:p w:rsidR="00913CEB" w:rsidRPr="008D76FC" w:rsidRDefault="00913CEB" w:rsidP="008D76FC">
            <w:pPr>
              <w:jc w:val="center"/>
              <w:rPr>
                <w:bCs/>
              </w:rPr>
            </w:pPr>
          </w:p>
        </w:tc>
        <w:tc>
          <w:tcPr>
            <w:tcW w:w="5472" w:type="dxa"/>
          </w:tcPr>
          <w:p w:rsidR="00913CEB" w:rsidRPr="008D76FC" w:rsidRDefault="00913CEB" w:rsidP="008D76FC">
            <w:pPr>
              <w:jc w:val="center"/>
              <w:rPr>
                <w:bCs/>
              </w:rPr>
            </w:pPr>
          </w:p>
        </w:tc>
        <w:tc>
          <w:tcPr>
            <w:tcW w:w="3241" w:type="dxa"/>
          </w:tcPr>
          <w:p w:rsidR="00913CEB" w:rsidRPr="008D76FC" w:rsidRDefault="00913CEB" w:rsidP="008D76FC">
            <w:pPr>
              <w:jc w:val="center"/>
              <w:rPr>
                <w:bCs/>
              </w:rPr>
            </w:pPr>
          </w:p>
        </w:tc>
        <w:tc>
          <w:tcPr>
            <w:tcW w:w="3241" w:type="dxa"/>
          </w:tcPr>
          <w:p w:rsidR="00913CEB" w:rsidRPr="008D76FC" w:rsidRDefault="00913CEB" w:rsidP="008D76FC">
            <w:pPr>
              <w:jc w:val="center"/>
              <w:rPr>
                <w:bCs/>
              </w:rPr>
            </w:pPr>
          </w:p>
        </w:tc>
        <w:tc>
          <w:tcPr>
            <w:tcW w:w="3241" w:type="dxa"/>
          </w:tcPr>
          <w:p w:rsidR="00913CEB" w:rsidRPr="008D76FC" w:rsidRDefault="00913CEB" w:rsidP="008D76FC">
            <w:pPr>
              <w:jc w:val="center"/>
              <w:rPr>
                <w:bCs/>
              </w:rPr>
            </w:pPr>
          </w:p>
        </w:tc>
      </w:tr>
    </w:tbl>
    <w:p w:rsidR="00913CEB" w:rsidRDefault="00913CEB" w:rsidP="00007A66">
      <w:pPr>
        <w:jc w:val="center"/>
        <w:rPr>
          <w:b/>
          <w:bCs/>
          <w:sz w:val="16"/>
          <w:szCs w:val="16"/>
        </w:rPr>
      </w:pPr>
    </w:p>
    <w:sectPr w:rsidR="00913CEB" w:rsidSect="00962806">
      <w:pgSz w:w="16838" w:h="11906" w:orient="landscape"/>
      <w:pgMar w:top="312" w:right="284" w:bottom="22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2DF"/>
    <w:rsid w:val="00007A66"/>
    <w:rsid w:val="000650DC"/>
    <w:rsid w:val="000A7F16"/>
    <w:rsid w:val="000D288B"/>
    <w:rsid w:val="0011493C"/>
    <w:rsid w:val="0017436B"/>
    <w:rsid w:val="00194D0D"/>
    <w:rsid w:val="001B0201"/>
    <w:rsid w:val="001B0A40"/>
    <w:rsid w:val="001F42F2"/>
    <w:rsid w:val="0023198C"/>
    <w:rsid w:val="002F48E0"/>
    <w:rsid w:val="002F61AA"/>
    <w:rsid w:val="00325A03"/>
    <w:rsid w:val="003B515E"/>
    <w:rsid w:val="003E7E83"/>
    <w:rsid w:val="00434E31"/>
    <w:rsid w:val="004468B6"/>
    <w:rsid w:val="004C311D"/>
    <w:rsid w:val="00541467"/>
    <w:rsid w:val="00655333"/>
    <w:rsid w:val="006963FD"/>
    <w:rsid w:val="006B6471"/>
    <w:rsid w:val="006C52CC"/>
    <w:rsid w:val="006D3BC7"/>
    <w:rsid w:val="00706603"/>
    <w:rsid w:val="0071539E"/>
    <w:rsid w:val="007542DF"/>
    <w:rsid w:val="007A23B9"/>
    <w:rsid w:val="007F31D2"/>
    <w:rsid w:val="00801044"/>
    <w:rsid w:val="0087520B"/>
    <w:rsid w:val="00877041"/>
    <w:rsid w:val="0088135B"/>
    <w:rsid w:val="00893F5C"/>
    <w:rsid w:val="008974AF"/>
    <w:rsid w:val="008B5503"/>
    <w:rsid w:val="008D76FC"/>
    <w:rsid w:val="008F11D3"/>
    <w:rsid w:val="00913CEB"/>
    <w:rsid w:val="00932287"/>
    <w:rsid w:val="00962806"/>
    <w:rsid w:val="00981F1E"/>
    <w:rsid w:val="00A145FE"/>
    <w:rsid w:val="00A600F4"/>
    <w:rsid w:val="00A65E11"/>
    <w:rsid w:val="00A91775"/>
    <w:rsid w:val="00B44DF7"/>
    <w:rsid w:val="00B7563A"/>
    <w:rsid w:val="00BB0C7B"/>
    <w:rsid w:val="00BB2390"/>
    <w:rsid w:val="00BC0090"/>
    <w:rsid w:val="00BD3BD9"/>
    <w:rsid w:val="00C0234A"/>
    <w:rsid w:val="00C11526"/>
    <w:rsid w:val="00C20E16"/>
    <w:rsid w:val="00D01572"/>
    <w:rsid w:val="00D523E9"/>
    <w:rsid w:val="00D65050"/>
    <w:rsid w:val="00DC07AE"/>
    <w:rsid w:val="00E41171"/>
    <w:rsid w:val="00E57704"/>
    <w:rsid w:val="00E95248"/>
    <w:rsid w:val="00F3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44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1B0A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0A40"/>
    <w:rPr>
      <w:rFonts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80104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0104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6D3BC7"/>
    <w:rPr>
      <w:rFonts w:cs="Times New Roman"/>
      <w:color w:val="000080"/>
      <w:u w:val="single"/>
    </w:rPr>
  </w:style>
  <w:style w:type="table" w:styleId="TableGrid">
    <w:name w:val="Table Grid"/>
    <w:basedOn w:val="TableNormal"/>
    <w:uiPriority w:val="99"/>
    <w:locked/>
    <w:rsid w:val="008B55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locked/>
    <w:rsid w:val="00D01572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189</TotalTime>
  <Pages>2</Pages>
  <Words>794</Words>
  <Characters>4528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cp:lastPrinted>2018-12-25T13:44:00Z</cp:lastPrinted>
  <dcterms:created xsi:type="dcterms:W3CDTF">2016-12-19T06:51:00Z</dcterms:created>
  <dcterms:modified xsi:type="dcterms:W3CDTF">2018-12-25T14:06:00Z</dcterms:modified>
</cp:coreProperties>
</file>